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ozloenietabuky"/>
        <w:tblpPr w:leftFromText="141" w:rightFromText="141" w:vertAnchor="text" w:tblpX="-142" w:tblpY="1"/>
        <w:tblOverlap w:val="never"/>
        <w:tblW w:w="16004" w:type="dxa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26"/>
        <w:gridCol w:w="24"/>
        <w:gridCol w:w="20"/>
        <w:gridCol w:w="20"/>
        <w:gridCol w:w="8274"/>
        <w:gridCol w:w="26"/>
        <w:gridCol w:w="24"/>
        <w:gridCol w:w="20"/>
        <w:gridCol w:w="57"/>
        <w:gridCol w:w="7513"/>
      </w:tblGrid>
      <w:tr w:rsidR="002B3BF5" w:rsidRPr="004A6FB9" w14:paraId="13005AF9" w14:textId="77777777" w:rsidTr="000C702C">
        <w:trPr>
          <w:trHeight w:hRule="exact" w:val="10800"/>
        </w:trPr>
        <w:tc>
          <w:tcPr>
            <w:tcW w:w="8364" w:type="dxa"/>
            <w:gridSpan w:val="5"/>
          </w:tcPr>
          <w:p w14:paraId="5433DF56" w14:textId="77777777" w:rsidR="00E07D13" w:rsidRDefault="00DC35D4" w:rsidP="00DC35D4">
            <w:pPr>
              <w:pStyle w:val="Bezriadkovania1"/>
              <w:ind w:right="-481"/>
              <w:rPr>
                <w:b/>
                <w:color w:val="auto"/>
                <w:sz w:val="32"/>
                <w:lang w:val="sk-SK"/>
              </w:rPr>
            </w:pPr>
            <w:r>
              <w:rPr>
                <w:b/>
                <w:color w:val="auto"/>
                <w:sz w:val="32"/>
                <w:lang w:val="sk-SK"/>
              </w:rPr>
              <w:t xml:space="preserve">                         </w:t>
            </w:r>
            <w:r w:rsidR="00C70E2C">
              <w:rPr>
                <w:b/>
                <w:color w:val="auto"/>
                <w:sz w:val="32"/>
                <w:lang w:val="sk-SK"/>
              </w:rPr>
              <w:t xml:space="preserve">   </w:t>
            </w:r>
            <w:r>
              <w:rPr>
                <w:b/>
                <w:color w:val="auto"/>
                <w:sz w:val="32"/>
                <w:lang w:val="sk-SK"/>
              </w:rPr>
              <w:t xml:space="preserve"> </w:t>
            </w:r>
          </w:p>
          <w:p w14:paraId="5B982171" w14:textId="768F9D66" w:rsidR="002B3BF5" w:rsidRDefault="00364582" w:rsidP="00E07D13">
            <w:pPr>
              <w:pStyle w:val="Bezriadkovania1"/>
              <w:ind w:right="-481"/>
              <w:rPr>
                <w:b/>
                <w:color w:val="auto"/>
                <w:sz w:val="32"/>
                <w:lang w:val="sk-SK"/>
              </w:rPr>
            </w:pPr>
            <w:r>
              <w:rPr>
                <w:b/>
                <w:color w:val="auto"/>
                <w:sz w:val="32"/>
                <w:lang w:val="sk-SK"/>
              </w:rPr>
              <w:t xml:space="preserve">                   </w:t>
            </w:r>
            <w:r w:rsidR="00DC35D4">
              <w:rPr>
                <w:b/>
                <w:color w:val="auto"/>
                <w:sz w:val="32"/>
                <w:lang w:val="sk-SK"/>
              </w:rPr>
              <w:t>Triedenie plastov</w:t>
            </w:r>
            <w:r>
              <w:rPr>
                <w:b/>
                <w:color w:val="auto"/>
                <w:sz w:val="32"/>
                <w:lang w:val="sk-SK"/>
              </w:rPr>
              <w:t>ého odpadu</w:t>
            </w:r>
          </w:p>
          <w:p w14:paraId="3A6E4E47" w14:textId="446E45CE" w:rsidR="00975C93" w:rsidRDefault="00975C93" w:rsidP="00DC35D4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</w:p>
          <w:p w14:paraId="34BDC58C" w14:textId="0419E17F" w:rsidR="007C2ECC" w:rsidRDefault="00567674" w:rsidP="00DC35D4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Aj v roku 2018</w:t>
            </w:r>
            <w:r w:rsidR="00B55D71">
              <w:rPr>
                <w:color w:val="auto"/>
                <w:sz w:val="22"/>
                <w:lang w:val="sk-SK"/>
              </w:rPr>
              <w:t xml:space="preserve"> môžete o</w:t>
            </w:r>
            <w:r>
              <w:rPr>
                <w:color w:val="auto"/>
                <w:sz w:val="22"/>
                <w:lang w:val="sk-SK"/>
              </w:rPr>
              <w:t>päť</w:t>
            </w:r>
            <w:r w:rsidR="006A1872">
              <w:rPr>
                <w:color w:val="auto"/>
                <w:sz w:val="22"/>
                <w:lang w:val="sk-SK"/>
              </w:rPr>
              <w:t xml:space="preserve"> triediť plasty aj do vriec.</w:t>
            </w:r>
            <w:r w:rsidR="007C2ECC">
              <w:rPr>
                <w:color w:val="auto"/>
                <w:sz w:val="22"/>
                <w:lang w:val="sk-SK"/>
              </w:rPr>
              <w:t xml:space="preserve"> Ako sa ukázalo, Vy</w:t>
            </w:r>
            <w:r w:rsidR="00084581">
              <w:rPr>
                <w:color w:val="auto"/>
                <w:sz w:val="22"/>
                <w:lang w:val="sk-SK"/>
              </w:rPr>
              <w:t>,</w:t>
            </w:r>
            <w:r w:rsidR="007C2ECC">
              <w:rPr>
                <w:color w:val="auto"/>
                <w:sz w:val="22"/>
                <w:lang w:val="sk-SK"/>
              </w:rPr>
              <w:t xml:space="preserve"> </w:t>
            </w:r>
          </w:p>
          <w:p w14:paraId="7F9126E7" w14:textId="77777777" w:rsidR="00E07D13" w:rsidRDefault="007C2ECC" w:rsidP="00DC35D4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obyvatelia obce máte záujem o aktívnu ochranu životného prostredia.</w:t>
            </w:r>
            <w:r w:rsidR="006A1872">
              <w:rPr>
                <w:color w:val="auto"/>
                <w:sz w:val="22"/>
                <w:lang w:val="sk-SK"/>
              </w:rPr>
              <w:t xml:space="preserve"> </w:t>
            </w:r>
            <w:r>
              <w:rPr>
                <w:color w:val="auto"/>
                <w:sz w:val="22"/>
                <w:lang w:val="sk-SK"/>
              </w:rPr>
              <w:t xml:space="preserve">Vo </w:t>
            </w:r>
          </w:p>
          <w:p w14:paraId="42144221" w14:textId="77777777" w:rsidR="00E07D13" w:rsidRDefault="007C2ECC" w:rsidP="00DC35D4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vreciach</w:t>
            </w:r>
            <w:r w:rsidR="00E07D13">
              <w:rPr>
                <w:color w:val="auto"/>
                <w:sz w:val="22"/>
                <w:lang w:val="sk-SK"/>
              </w:rPr>
              <w:t xml:space="preserve"> </w:t>
            </w:r>
            <w:r>
              <w:rPr>
                <w:color w:val="auto"/>
                <w:sz w:val="22"/>
                <w:lang w:val="sk-SK"/>
              </w:rPr>
              <w:t>sme za rok 2017 vyzbierali obrovské množstvo plastov</w:t>
            </w:r>
            <w:r w:rsidR="001057BD">
              <w:rPr>
                <w:color w:val="auto"/>
                <w:sz w:val="22"/>
                <w:lang w:val="sk-SK"/>
              </w:rPr>
              <w:t>, ktorých</w:t>
            </w:r>
          </w:p>
          <w:p w14:paraId="4E3DAC89" w14:textId="77777777" w:rsidR="00E07D13" w:rsidRDefault="001057BD" w:rsidP="00DC35D4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odvoz a likvidácia obec nestála žiadne finančné prostriedky. V určených</w:t>
            </w:r>
            <w:r w:rsidR="006A1872">
              <w:rPr>
                <w:color w:val="auto"/>
                <w:sz w:val="22"/>
                <w:lang w:val="sk-SK"/>
              </w:rPr>
              <w:t xml:space="preserve"> </w:t>
            </w:r>
          </w:p>
          <w:p w14:paraId="2FE80443" w14:textId="77777777" w:rsidR="00E07D13" w:rsidRDefault="006A1872" w:rsidP="00DC35D4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termínoch si jednoducho vyložíte pred dom vreci</w:t>
            </w:r>
            <w:r w:rsidR="001057BD">
              <w:rPr>
                <w:color w:val="auto"/>
                <w:sz w:val="22"/>
                <w:lang w:val="sk-SK"/>
              </w:rPr>
              <w:t>a s plastami, my Vám ich</w:t>
            </w:r>
            <w:r>
              <w:rPr>
                <w:color w:val="auto"/>
                <w:sz w:val="22"/>
                <w:lang w:val="sk-SK"/>
              </w:rPr>
              <w:t xml:space="preserve"> </w:t>
            </w:r>
          </w:p>
          <w:p w14:paraId="4B4C3B3E" w14:textId="77777777" w:rsidR="00E07D13" w:rsidRDefault="006A1872" w:rsidP="00B55D71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odvezieme, a namiesto plných</w:t>
            </w:r>
            <w:r w:rsidR="00E07D13">
              <w:rPr>
                <w:color w:val="auto"/>
                <w:sz w:val="22"/>
                <w:lang w:val="sk-SK"/>
              </w:rPr>
              <w:t xml:space="preserve"> </w:t>
            </w:r>
            <w:r>
              <w:rPr>
                <w:color w:val="auto"/>
                <w:sz w:val="22"/>
                <w:lang w:val="sk-SK"/>
              </w:rPr>
              <w:t>vriec dostanete nové, prázdne.</w:t>
            </w:r>
            <w:r w:rsidR="00424A35">
              <w:rPr>
                <w:color w:val="auto"/>
                <w:sz w:val="22"/>
                <w:lang w:val="sk-SK"/>
              </w:rPr>
              <w:t xml:space="preserve"> Správnym </w:t>
            </w:r>
          </w:p>
          <w:p w14:paraId="27CFF020" w14:textId="6FB5251A" w:rsidR="00DC35D4" w:rsidRDefault="00424A35" w:rsidP="00B55D71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 xml:space="preserve">triedením odpadu </w:t>
            </w:r>
            <w:r w:rsidR="00DC35D4">
              <w:rPr>
                <w:color w:val="auto"/>
                <w:sz w:val="22"/>
                <w:lang w:val="sk-SK"/>
              </w:rPr>
              <w:t>môže</w:t>
            </w:r>
            <w:r>
              <w:rPr>
                <w:color w:val="auto"/>
                <w:sz w:val="22"/>
                <w:lang w:val="sk-SK"/>
              </w:rPr>
              <w:t>me</w:t>
            </w:r>
            <w:r w:rsidR="009C6698">
              <w:rPr>
                <w:color w:val="auto"/>
                <w:sz w:val="22"/>
                <w:lang w:val="sk-SK"/>
              </w:rPr>
              <w:t xml:space="preserve"> ešte ďalej </w:t>
            </w:r>
            <w:r w:rsidR="00DC35D4">
              <w:rPr>
                <w:color w:val="auto"/>
                <w:sz w:val="22"/>
                <w:lang w:val="sk-SK"/>
              </w:rPr>
              <w:t xml:space="preserve">znížiť hmotnosť komunálneho </w:t>
            </w:r>
            <w:r>
              <w:rPr>
                <w:color w:val="auto"/>
                <w:sz w:val="22"/>
                <w:lang w:val="sk-SK"/>
              </w:rPr>
              <w:t>odpadu.</w:t>
            </w:r>
          </w:p>
          <w:p w14:paraId="6F3BB1B8" w14:textId="77777777" w:rsidR="00B55D71" w:rsidRDefault="00B55D71" w:rsidP="00B55D71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</w:p>
          <w:p w14:paraId="601DE597" w14:textId="77777777" w:rsidR="00B84AC3" w:rsidRDefault="00B55D71" w:rsidP="00B55D71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 w:rsidRPr="00B55D71">
              <w:rPr>
                <w:b/>
                <w:color w:val="auto"/>
                <w:sz w:val="22"/>
                <w:lang w:val="sk-SK"/>
              </w:rPr>
              <w:t>Medzi plasty patria</w:t>
            </w:r>
            <w:r>
              <w:rPr>
                <w:color w:val="auto"/>
                <w:sz w:val="22"/>
                <w:lang w:val="sk-SK"/>
              </w:rPr>
              <w:t xml:space="preserve">: </w:t>
            </w:r>
            <w:r w:rsidRPr="00B55D71">
              <w:rPr>
                <w:color w:val="auto"/>
                <w:sz w:val="22"/>
              </w:rPr>
              <w:t>plastové fľaše od minerálok, sladených vôd,  sirupov,</w:t>
            </w:r>
            <w:r>
              <w:rPr>
                <w:color w:val="auto"/>
                <w:sz w:val="22"/>
              </w:rPr>
              <w:t xml:space="preserve">                         </w:t>
            </w:r>
            <w:r w:rsidRPr="00B55D71">
              <w:rPr>
                <w:color w:val="auto"/>
                <w:sz w:val="22"/>
              </w:rPr>
              <w:t xml:space="preserve"> </w:t>
            </w:r>
            <w:r w:rsidR="00B429FF">
              <w:rPr>
                <w:color w:val="auto"/>
                <w:sz w:val="22"/>
              </w:rPr>
              <w:t xml:space="preserve">jedlého </w:t>
            </w:r>
            <w:r w:rsidRPr="00B55D71">
              <w:rPr>
                <w:color w:val="auto"/>
                <w:sz w:val="22"/>
              </w:rPr>
              <w:t xml:space="preserve">oleja, octu, čistiacich a hygienických potrieb, plastové obaly </w:t>
            </w:r>
            <w:r w:rsidR="00975C93">
              <w:rPr>
                <w:color w:val="auto"/>
                <w:sz w:val="22"/>
              </w:rPr>
              <w:t xml:space="preserve">                                     </w:t>
            </w:r>
            <w:r w:rsidRPr="00B55D71">
              <w:rPr>
                <w:color w:val="auto"/>
                <w:sz w:val="22"/>
              </w:rPr>
              <w:t>od jogurtov,</w:t>
            </w:r>
            <w:r>
              <w:rPr>
                <w:color w:val="auto"/>
                <w:sz w:val="22"/>
              </w:rPr>
              <w:t xml:space="preserve">  </w:t>
            </w:r>
            <w:r w:rsidRPr="00B55D71">
              <w:rPr>
                <w:color w:val="auto"/>
                <w:sz w:val="22"/>
              </w:rPr>
              <w:t>masla, pomazánok, potravín, cukroviniek, cestovín,</w:t>
            </w:r>
            <w:r w:rsidR="00975C93">
              <w:rPr>
                <w:color w:val="auto"/>
                <w:sz w:val="22"/>
              </w:rPr>
              <w:t xml:space="preserve">                            kozmetiky, </w:t>
            </w:r>
            <w:r w:rsidRPr="00B55D71">
              <w:rPr>
                <w:color w:val="auto"/>
                <w:sz w:val="22"/>
              </w:rPr>
              <w:t>obalové fólie,</w:t>
            </w:r>
            <w:r>
              <w:rPr>
                <w:color w:val="auto"/>
                <w:sz w:val="22"/>
              </w:rPr>
              <w:t xml:space="preserve"> </w:t>
            </w:r>
            <w:r w:rsidRPr="00B55D71">
              <w:rPr>
                <w:color w:val="auto"/>
                <w:sz w:val="22"/>
              </w:rPr>
              <w:t>drobné plastové predmety, bandasky,... </w:t>
            </w:r>
          </w:p>
          <w:p w14:paraId="2103CE14" w14:textId="1744D24C" w:rsidR="00C70E2C" w:rsidRDefault="00C70E2C" w:rsidP="00B84AC3">
            <w:pPr>
              <w:rPr>
                <w:lang w:val="sk-SK"/>
              </w:rPr>
            </w:pPr>
          </w:p>
          <w:p w14:paraId="33279E01" w14:textId="1FA161FB" w:rsidR="00C70E2C" w:rsidRPr="00E07D13" w:rsidRDefault="00364582" w:rsidP="00B84AC3">
            <w:pPr>
              <w:rPr>
                <w:b/>
                <w:sz w:val="32"/>
                <w:szCs w:val="22"/>
                <w:lang w:val="sk-SK"/>
              </w:rPr>
            </w:pPr>
            <w:r>
              <w:rPr>
                <w:b/>
                <w:sz w:val="32"/>
                <w:szCs w:val="22"/>
                <w:lang w:val="sk-SK"/>
              </w:rPr>
              <w:t xml:space="preserve">               </w:t>
            </w:r>
            <w:r w:rsidR="00C70E2C">
              <w:rPr>
                <w:b/>
                <w:sz w:val="32"/>
                <w:szCs w:val="22"/>
                <w:lang w:val="sk-SK"/>
              </w:rPr>
              <w:t xml:space="preserve">   </w:t>
            </w:r>
            <w:r w:rsidR="00B84AC3" w:rsidRPr="00E07D13">
              <w:rPr>
                <w:b/>
                <w:color w:val="auto"/>
                <w:sz w:val="32"/>
                <w:szCs w:val="22"/>
                <w:lang w:val="sk-SK"/>
              </w:rPr>
              <w:t>A</w:t>
            </w:r>
            <w:r>
              <w:rPr>
                <w:b/>
                <w:color w:val="auto"/>
                <w:sz w:val="32"/>
                <w:szCs w:val="22"/>
                <w:lang w:val="sk-SK"/>
              </w:rPr>
              <w:t> </w:t>
            </w:r>
            <w:r w:rsidR="00B84AC3" w:rsidRPr="00E07D13">
              <w:rPr>
                <w:b/>
                <w:color w:val="auto"/>
                <w:sz w:val="32"/>
                <w:szCs w:val="22"/>
                <w:lang w:val="sk-SK"/>
              </w:rPr>
              <w:t>műanyag</w:t>
            </w:r>
            <w:r>
              <w:rPr>
                <w:b/>
                <w:color w:val="auto"/>
                <w:sz w:val="32"/>
                <w:szCs w:val="22"/>
                <w:lang w:val="sk-SK"/>
              </w:rPr>
              <w:t xml:space="preserve"> hulladék</w:t>
            </w:r>
            <w:r w:rsidR="00B84AC3" w:rsidRPr="00E07D13">
              <w:rPr>
                <w:b/>
                <w:color w:val="auto"/>
                <w:sz w:val="32"/>
                <w:szCs w:val="22"/>
                <w:lang w:val="sk-SK"/>
              </w:rPr>
              <w:t xml:space="preserve"> osztályozása</w:t>
            </w:r>
          </w:p>
          <w:p w14:paraId="6C560DC6" w14:textId="66F5301B" w:rsidR="00364582" w:rsidRDefault="00424A35" w:rsidP="00A97A31">
            <w:pPr>
              <w:spacing w:after="0"/>
              <w:rPr>
                <w:color w:val="auto"/>
                <w:sz w:val="22"/>
                <w:szCs w:val="22"/>
                <w:lang w:val="sk-SK"/>
              </w:rPr>
            </w:pPr>
            <w:r>
              <w:rPr>
                <w:color w:val="auto"/>
                <w:sz w:val="22"/>
                <w:szCs w:val="22"/>
                <w:lang w:val="sk-SK"/>
              </w:rPr>
              <w:t>A 2018-a</w:t>
            </w:r>
            <w:r w:rsidR="00B84AC3" w:rsidRPr="00C70E2C">
              <w:rPr>
                <w:color w:val="auto"/>
                <w:sz w:val="22"/>
                <w:szCs w:val="22"/>
                <w:lang w:val="sk-SK"/>
              </w:rPr>
              <w:t>s évben is</w:t>
            </w:r>
            <w:r>
              <w:rPr>
                <w:color w:val="auto"/>
                <w:sz w:val="22"/>
                <w:szCs w:val="22"/>
                <w:lang w:val="sk-SK"/>
              </w:rPr>
              <w:t xml:space="preserve"> ismét lehetőségük van</w:t>
            </w:r>
            <w:r w:rsidR="00B84AC3" w:rsidRPr="00C70E2C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>a</w:t>
            </w:r>
            <w:r w:rsidR="00364582">
              <w:rPr>
                <w:color w:val="auto"/>
                <w:sz w:val="22"/>
                <w:szCs w:val="22"/>
                <w:lang w:val="sk-SK"/>
              </w:rPr>
              <w:t> 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>műanyag</w:t>
            </w:r>
            <w:r w:rsidR="00364582">
              <w:rPr>
                <w:color w:val="auto"/>
                <w:sz w:val="22"/>
                <w:szCs w:val="22"/>
                <w:lang w:val="sk-SK"/>
              </w:rPr>
              <w:t xml:space="preserve"> hulladék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 xml:space="preserve"> os</w:t>
            </w:r>
            <w:r w:rsidR="006B7D79">
              <w:rPr>
                <w:color w:val="auto"/>
                <w:sz w:val="22"/>
                <w:szCs w:val="22"/>
                <w:lang w:val="sk-SK"/>
              </w:rPr>
              <w:t>z</w:t>
            </w:r>
            <w:bookmarkStart w:id="0" w:name="_GoBack"/>
            <w:bookmarkEnd w:id="0"/>
            <w:r w:rsidR="009C0C1F" w:rsidRPr="00C70E2C">
              <w:rPr>
                <w:color w:val="auto"/>
                <w:sz w:val="22"/>
                <w:szCs w:val="22"/>
                <w:lang w:val="sk-SK"/>
              </w:rPr>
              <w:t xml:space="preserve">tályozására </w:t>
            </w:r>
            <w:r w:rsidR="00B84AC3" w:rsidRPr="00C70E2C">
              <w:rPr>
                <w:color w:val="auto"/>
                <w:sz w:val="22"/>
                <w:szCs w:val="22"/>
                <w:lang w:val="sk-SK"/>
              </w:rPr>
              <w:t>zsákokba</w:t>
            </w:r>
            <w:r w:rsidR="00386030">
              <w:rPr>
                <w:color w:val="auto"/>
                <w:sz w:val="22"/>
                <w:szCs w:val="22"/>
                <w:lang w:val="sk-SK"/>
              </w:rPr>
              <w:t>n</w:t>
            </w:r>
            <w:r w:rsidR="00B84AC3" w:rsidRPr="00C70E2C">
              <w:rPr>
                <w:color w:val="auto"/>
                <w:sz w:val="22"/>
                <w:szCs w:val="22"/>
                <w:lang w:val="sk-SK"/>
              </w:rPr>
              <w:t xml:space="preserve">. </w:t>
            </w:r>
            <w:r w:rsidR="00364582">
              <w:rPr>
                <w:color w:val="auto"/>
                <w:sz w:val="22"/>
                <w:szCs w:val="22"/>
                <w:lang w:val="sk-SK"/>
              </w:rPr>
              <w:t>Bebizonyosod</w:t>
            </w:r>
            <w:r w:rsidR="00386030">
              <w:rPr>
                <w:color w:val="auto"/>
                <w:sz w:val="22"/>
                <w:szCs w:val="22"/>
                <w:lang w:val="sk-SK"/>
              </w:rPr>
              <w:t xml:space="preserve">ott, </w:t>
            </w:r>
            <w:r w:rsidR="00364582">
              <w:rPr>
                <w:color w:val="auto"/>
                <w:sz w:val="22"/>
                <w:szCs w:val="22"/>
                <w:lang w:val="sk-SK"/>
              </w:rPr>
              <w:t>hogy Önök nagy érdekl</w:t>
            </w:r>
            <w:r w:rsidR="00364582">
              <w:rPr>
                <w:color w:val="auto"/>
                <w:sz w:val="22"/>
                <w:szCs w:val="22"/>
                <w:lang w:val="hu-HU"/>
              </w:rPr>
              <w:t>ődést mutattak</w:t>
            </w:r>
            <w:r w:rsidR="009C6698" w:rsidRPr="00C70E2C">
              <w:rPr>
                <w:color w:val="auto"/>
                <w:sz w:val="22"/>
                <w:szCs w:val="22"/>
                <w:lang w:val="sk-SK"/>
              </w:rPr>
              <w:t xml:space="preserve"> </w:t>
            </w:r>
          </w:p>
          <w:p w14:paraId="75EE7991" w14:textId="4BCEF1A7" w:rsidR="00364582" w:rsidRDefault="009C6698" w:rsidP="00A97A31">
            <w:pPr>
              <w:spacing w:after="0"/>
              <w:rPr>
                <w:color w:val="auto"/>
                <w:sz w:val="22"/>
                <w:szCs w:val="22"/>
                <w:lang w:val="sk-SK"/>
              </w:rPr>
            </w:pPr>
            <w:r w:rsidRPr="00C70E2C">
              <w:rPr>
                <w:color w:val="auto"/>
                <w:sz w:val="22"/>
                <w:szCs w:val="22"/>
                <w:lang w:val="sk-SK"/>
              </w:rPr>
              <w:t xml:space="preserve">környezetük </w:t>
            </w:r>
            <w:r w:rsidR="00A97A31">
              <w:rPr>
                <w:color w:val="auto"/>
                <w:sz w:val="22"/>
                <w:szCs w:val="22"/>
                <w:lang w:val="sk-SK"/>
              </w:rPr>
              <w:t>aktív védelm</w:t>
            </w:r>
            <w:r w:rsidR="00855A6D">
              <w:rPr>
                <w:color w:val="auto"/>
                <w:sz w:val="22"/>
                <w:szCs w:val="22"/>
                <w:lang w:val="sk-SK"/>
              </w:rPr>
              <w:t>e irá</w:t>
            </w:r>
            <w:r w:rsidR="00364582">
              <w:rPr>
                <w:color w:val="auto"/>
                <w:sz w:val="22"/>
                <w:szCs w:val="22"/>
                <w:lang w:val="sk-SK"/>
              </w:rPr>
              <w:t>nt</w:t>
            </w:r>
            <w:r w:rsidR="00386030">
              <w:rPr>
                <w:color w:val="auto"/>
                <w:sz w:val="22"/>
                <w:szCs w:val="22"/>
                <w:lang w:val="sk-SK"/>
              </w:rPr>
              <w:t>. Óriási mennyiségű</w:t>
            </w:r>
            <w:r>
              <w:rPr>
                <w:color w:val="auto"/>
                <w:sz w:val="22"/>
                <w:szCs w:val="22"/>
                <w:lang w:val="sk-SK"/>
              </w:rPr>
              <w:t xml:space="preserve"> m</w:t>
            </w:r>
            <w:r w:rsidR="00386030">
              <w:rPr>
                <w:color w:val="auto"/>
                <w:sz w:val="22"/>
                <w:szCs w:val="22"/>
                <w:lang w:val="sk-SK"/>
              </w:rPr>
              <w:t>űanyag</w:t>
            </w:r>
            <w:r w:rsidR="00364582">
              <w:rPr>
                <w:color w:val="auto"/>
                <w:sz w:val="22"/>
                <w:szCs w:val="22"/>
                <w:lang w:val="sk-SK"/>
              </w:rPr>
              <w:t xml:space="preserve"> hulladék</w:t>
            </w:r>
            <w:r w:rsidR="00386030">
              <w:rPr>
                <w:color w:val="auto"/>
                <w:sz w:val="22"/>
                <w:szCs w:val="22"/>
                <w:lang w:val="sk-SK"/>
              </w:rPr>
              <w:t xml:space="preserve"> lett </w:t>
            </w:r>
          </w:p>
          <w:p w14:paraId="7405500A" w14:textId="77777777" w:rsidR="00364582" w:rsidRDefault="00386030" w:rsidP="00A97A31">
            <w:pPr>
              <w:spacing w:after="0"/>
              <w:rPr>
                <w:color w:val="auto"/>
                <w:sz w:val="22"/>
                <w:szCs w:val="22"/>
                <w:lang w:val="sk-SK"/>
              </w:rPr>
            </w:pPr>
            <w:r>
              <w:rPr>
                <w:color w:val="auto"/>
                <w:sz w:val="22"/>
                <w:szCs w:val="22"/>
                <w:lang w:val="sk-SK"/>
              </w:rPr>
              <w:t>az 2017-es évben ö</w:t>
            </w:r>
            <w:r w:rsidR="009C6698">
              <w:rPr>
                <w:color w:val="auto"/>
                <w:sz w:val="22"/>
                <w:szCs w:val="22"/>
                <w:lang w:val="sk-SK"/>
              </w:rPr>
              <w:t>sszeszedve zsákokban, amely</w:t>
            </w:r>
            <w:r w:rsidR="00364582">
              <w:rPr>
                <w:color w:val="auto"/>
                <w:sz w:val="22"/>
                <w:szCs w:val="22"/>
                <w:lang w:val="sk-SK"/>
              </w:rPr>
              <w:t>nek</w:t>
            </w:r>
            <w:r w:rsidR="009C6698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A97A31">
              <w:rPr>
                <w:color w:val="auto"/>
                <w:sz w:val="22"/>
                <w:szCs w:val="22"/>
                <w:lang w:val="sk-SK"/>
              </w:rPr>
              <w:t>elhordása és likvidálása</w:t>
            </w:r>
          </w:p>
          <w:p w14:paraId="2FD1990B" w14:textId="2B5182FA" w:rsidR="00364582" w:rsidRDefault="00386030" w:rsidP="00A97A31">
            <w:pPr>
              <w:spacing w:after="0"/>
              <w:rPr>
                <w:color w:val="auto"/>
                <w:sz w:val="22"/>
                <w:szCs w:val="22"/>
                <w:lang w:val="sk-SK"/>
              </w:rPr>
            </w:pPr>
            <w:r>
              <w:rPr>
                <w:color w:val="auto"/>
                <w:sz w:val="22"/>
                <w:szCs w:val="22"/>
                <w:lang w:val="sk-SK"/>
              </w:rPr>
              <w:t>a községnek nem kerü</w:t>
            </w:r>
            <w:r w:rsidR="009C6698">
              <w:rPr>
                <w:color w:val="auto"/>
                <w:sz w:val="22"/>
                <w:szCs w:val="22"/>
                <w:lang w:val="sk-SK"/>
              </w:rPr>
              <w:t xml:space="preserve">lt anyagi kiadásba. </w:t>
            </w:r>
            <w:r w:rsidR="00B84AC3" w:rsidRPr="00C70E2C">
              <w:rPr>
                <w:color w:val="auto"/>
                <w:sz w:val="22"/>
                <w:szCs w:val="22"/>
                <w:lang w:val="sk-SK"/>
              </w:rPr>
              <w:t xml:space="preserve">A megadott időpontokban csak </w:t>
            </w:r>
          </w:p>
          <w:p w14:paraId="12778BD3" w14:textId="3FAD46A2" w:rsidR="00364582" w:rsidRDefault="00B84AC3" w:rsidP="00A97A31">
            <w:pPr>
              <w:spacing w:after="0"/>
              <w:rPr>
                <w:color w:val="auto"/>
                <w:sz w:val="22"/>
                <w:szCs w:val="22"/>
                <w:lang w:val="sk-SK"/>
              </w:rPr>
            </w:pPr>
            <w:r w:rsidRPr="00C70E2C">
              <w:rPr>
                <w:color w:val="auto"/>
                <w:sz w:val="22"/>
                <w:szCs w:val="22"/>
                <w:lang w:val="sk-SK"/>
              </w:rPr>
              <w:t>kiteszik</w:t>
            </w:r>
            <w:r w:rsidR="00364582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C70E2C" w:rsidRPr="00C70E2C">
              <w:rPr>
                <w:color w:val="auto"/>
                <w:sz w:val="22"/>
                <w:szCs w:val="22"/>
                <w:lang w:val="sk-SK"/>
              </w:rPr>
              <w:t>a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364582">
              <w:rPr>
                <w:color w:val="auto"/>
                <w:sz w:val="22"/>
                <w:szCs w:val="22"/>
                <w:lang w:val="sk-SK"/>
              </w:rPr>
              <w:t>házuk elé a műanyag hulladékkal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megtöltött zsákokat, mi</w:t>
            </w:r>
          </w:p>
          <w:p w14:paraId="07FE81FF" w14:textId="77777777" w:rsidR="00364582" w:rsidRDefault="00B84AC3" w:rsidP="00A97A31">
            <w:pPr>
              <w:spacing w:after="0"/>
              <w:rPr>
                <w:color w:val="auto"/>
                <w:sz w:val="22"/>
                <w:szCs w:val="22"/>
                <w:lang w:val="sk-SK"/>
              </w:rPr>
            </w:pPr>
            <w:r w:rsidRPr="00C70E2C">
              <w:rPr>
                <w:color w:val="auto"/>
                <w:sz w:val="22"/>
                <w:szCs w:val="22"/>
                <w:lang w:val="sk-SK"/>
              </w:rPr>
              <w:t>összegyűjtjük és elvisszük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>,</w:t>
            </w:r>
            <w:r w:rsidR="00C70E2C" w:rsidRPr="00C70E2C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valamint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hagy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>unk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 xml:space="preserve"> helyette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 xml:space="preserve">új,  üres </w:t>
            </w:r>
            <w:r w:rsidR="00424A35">
              <w:rPr>
                <w:color w:val="auto"/>
                <w:sz w:val="22"/>
                <w:szCs w:val="22"/>
                <w:lang w:val="sk-SK"/>
              </w:rPr>
              <w:t>zsákot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. A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</w:p>
          <w:p w14:paraId="276977C1" w14:textId="757B9BF3" w:rsidR="00B84AC3" w:rsidRPr="00C70E2C" w:rsidRDefault="00364582" w:rsidP="00A97A31">
            <w:pPr>
              <w:spacing w:after="0"/>
              <w:rPr>
                <w:color w:val="auto"/>
                <w:sz w:val="22"/>
                <w:szCs w:val="22"/>
                <w:lang w:val="sk-SK"/>
              </w:rPr>
            </w:pPr>
            <w:r>
              <w:rPr>
                <w:color w:val="auto"/>
                <w:sz w:val="22"/>
                <w:szCs w:val="22"/>
                <w:lang w:val="sk-SK"/>
              </w:rPr>
              <w:t>műanyag hulladék</w:t>
            </w:r>
            <w:r w:rsidR="00B84AC3" w:rsidRPr="00C70E2C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B84AC3" w:rsidRPr="00C70E2C">
              <w:rPr>
                <w:color w:val="auto"/>
                <w:sz w:val="22"/>
                <w:szCs w:val="22"/>
                <w:lang w:val="sk-SK"/>
              </w:rPr>
              <w:t xml:space="preserve">helyes osztályozásával </w:t>
            </w:r>
            <w:r w:rsidR="009C6698">
              <w:rPr>
                <w:color w:val="auto"/>
                <w:sz w:val="22"/>
                <w:szCs w:val="22"/>
                <w:lang w:val="sk-SK"/>
              </w:rPr>
              <w:t xml:space="preserve">még tovább tudjuk </w:t>
            </w:r>
            <w:r w:rsidR="00386030">
              <w:rPr>
                <w:color w:val="auto"/>
                <w:sz w:val="22"/>
                <w:szCs w:val="22"/>
                <w:lang w:val="sk-SK"/>
              </w:rPr>
              <w:t>csö</w:t>
            </w:r>
            <w:r w:rsidR="009C6698">
              <w:rPr>
                <w:color w:val="auto"/>
                <w:sz w:val="22"/>
                <w:szCs w:val="22"/>
                <w:lang w:val="sk-SK"/>
              </w:rPr>
              <w:t xml:space="preserve">kkenteni </w:t>
            </w:r>
            <w:r w:rsidR="00B84AC3" w:rsidRPr="00C70E2C">
              <w:rPr>
                <w:color w:val="auto"/>
                <w:sz w:val="22"/>
                <w:szCs w:val="22"/>
                <w:lang w:val="sk-SK"/>
              </w:rPr>
              <w:t>a komunális hulladé</w:t>
            </w:r>
            <w:r w:rsidR="00F33E3F" w:rsidRPr="00C70E2C">
              <w:rPr>
                <w:color w:val="auto"/>
                <w:sz w:val="22"/>
                <w:szCs w:val="22"/>
                <w:lang w:val="sk-SK"/>
              </w:rPr>
              <w:t>k</w:t>
            </w:r>
            <w:r w:rsidR="009C6698">
              <w:rPr>
                <w:color w:val="auto"/>
                <w:sz w:val="22"/>
                <w:szCs w:val="22"/>
                <w:lang w:val="sk-SK"/>
              </w:rPr>
              <w:t xml:space="preserve"> mennyiségét</w:t>
            </w:r>
            <w:r w:rsidR="00F33E3F" w:rsidRPr="00C70E2C">
              <w:rPr>
                <w:color w:val="auto"/>
                <w:sz w:val="22"/>
                <w:szCs w:val="22"/>
                <w:lang w:val="sk-SK"/>
              </w:rPr>
              <w:t>.</w:t>
            </w:r>
          </w:p>
          <w:p w14:paraId="3FAC57F9" w14:textId="77777777" w:rsidR="00F33E3F" w:rsidRDefault="00F33E3F" w:rsidP="00975C93">
            <w:pPr>
              <w:rPr>
                <w:color w:val="auto"/>
                <w:sz w:val="22"/>
                <w:szCs w:val="22"/>
                <w:lang w:val="sk-SK"/>
              </w:rPr>
            </w:pPr>
            <w:r w:rsidRPr="00C70E2C">
              <w:rPr>
                <w:b/>
                <w:color w:val="auto"/>
                <w:sz w:val="22"/>
                <w:szCs w:val="22"/>
                <w:lang w:val="sk-SK"/>
              </w:rPr>
              <w:t>Műanyaghoz tartozik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:vizek, édesített vizek, szirupok,</w:t>
            </w:r>
            <w:r w:rsidR="00B429FF" w:rsidRPr="00C70E2C">
              <w:rPr>
                <w:color w:val="auto"/>
                <w:sz w:val="22"/>
                <w:szCs w:val="22"/>
                <w:lang w:val="sk-SK"/>
              </w:rPr>
              <w:t>étolaj,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ecet, 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          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tisztítószerek és higiéniai szerek műanyagflakonjai , jogurtok, vajak, kenők, élelmiszerek,</w:t>
            </w:r>
            <w:r w:rsidR="00C70E2C">
              <w:rPr>
                <w:color w:val="auto"/>
                <w:sz w:val="22"/>
                <w:szCs w:val="22"/>
                <w:lang w:val="sk-SK"/>
              </w:rPr>
              <w:t xml:space="preserve"> 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cukorkák, tészták,kozmetikai szerek csomagolásai</w:t>
            </w:r>
            <w:r w:rsidR="00524533" w:rsidRPr="00C70E2C">
              <w:rPr>
                <w:color w:val="auto"/>
                <w:sz w:val="22"/>
                <w:szCs w:val="22"/>
                <w:lang w:val="sk-SK"/>
              </w:rPr>
              <w:t>, csomagoló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    </w:t>
            </w:r>
            <w:r w:rsidR="00524533" w:rsidRPr="00C70E2C">
              <w:rPr>
                <w:color w:val="auto"/>
                <w:sz w:val="22"/>
                <w:szCs w:val="22"/>
                <w:lang w:val="sk-SK"/>
              </w:rPr>
              <w:t xml:space="preserve"> fóliák, apró műanyag dolgok</w:t>
            </w:r>
          </w:p>
          <w:p w14:paraId="1423FEDB" w14:textId="723D161A" w:rsidR="00386030" w:rsidRPr="00386030" w:rsidRDefault="00386030" w:rsidP="00975C93">
            <w:pPr>
              <w:rPr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26" w:type="dxa"/>
          </w:tcPr>
          <w:p w14:paraId="43F4E5EF" w14:textId="77777777" w:rsidR="002B3BF5" w:rsidRPr="00394ACA" w:rsidRDefault="002B3BF5" w:rsidP="008442CD">
            <w:pPr>
              <w:ind w:right="-481"/>
              <w:rPr>
                <w:lang w:val="sk-SK"/>
              </w:rPr>
            </w:pPr>
          </w:p>
        </w:tc>
        <w:tc>
          <w:tcPr>
            <w:tcW w:w="24" w:type="dxa"/>
          </w:tcPr>
          <w:p w14:paraId="2525DB84" w14:textId="77777777" w:rsidR="002B3BF5" w:rsidRPr="00394ACA" w:rsidRDefault="002B3BF5" w:rsidP="008442CD">
            <w:pPr>
              <w:ind w:right="-481"/>
              <w:rPr>
                <w:lang w:val="sk-SK"/>
              </w:rPr>
            </w:pPr>
          </w:p>
        </w:tc>
        <w:tc>
          <w:tcPr>
            <w:tcW w:w="20" w:type="dxa"/>
          </w:tcPr>
          <w:p w14:paraId="38631AB0" w14:textId="77777777" w:rsidR="002B3BF5" w:rsidRPr="004A6FB9" w:rsidRDefault="002B3BF5" w:rsidP="008442CD">
            <w:pPr>
              <w:ind w:right="-481"/>
              <w:rPr>
                <w:sz w:val="28"/>
                <w:lang w:val="sk-SK"/>
              </w:rPr>
            </w:pPr>
          </w:p>
        </w:tc>
        <w:tc>
          <w:tcPr>
            <w:tcW w:w="57" w:type="dxa"/>
          </w:tcPr>
          <w:p w14:paraId="4D03B392" w14:textId="77777777" w:rsidR="002B3BF5" w:rsidRPr="004A6FB9" w:rsidRDefault="002B3BF5" w:rsidP="008442CD">
            <w:pPr>
              <w:ind w:right="-481"/>
              <w:rPr>
                <w:sz w:val="28"/>
                <w:lang w:val="sk-SK"/>
              </w:rPr>
            </w:pPr>
          </w:p>
        </w:tc>
        <w:tc>
          <w:tcPr>
            <w:tcW w:w="7513" w:type="dxa"/>
          </w:tcPr>
          <w:p w14:paraId="220CB584" w14:textId="13ACBB36" w:rsidR="008442CD" w:rsidRPr="008442CD" w:rsidRDefault="002B3BF5" w:rsidP="008442CD">
            <w:pPr>
              <w:ind w:right="-481"/>
              <w:jc w:val="center"/>
              <w:rPr>
                <w:b/>
                <w:noProof/>
                <w:color w:val="auto"/>
                <w:sz w:val="32"/>
                <w:lang w:val="sk-SK" w:eastAsia="sk-SK"/>
              </w:rPr>
            </w:pPr>
            <w:r w:rsidRPr="008442CD">
              <w:rPr>
                <w:b/>
                <w:noProof/>
                <w:color w:val="auto"/>
                <w:sz w:val="36"/>
                <w:lang w:val="sk-SK" w:eastAsia="sk-SK"/>
              </w:rPr>
              <w:t>Zber plastov</w:t>
            </w:r>
            <w:r w:rsidR="00364582">
              <w:rPr>
                <w:b/>
                <w:noProof/>
                <w:color w:val="auto"/>
                <w:sz w:val="36"/>
                <w:lang w:val="sk-SK" w:eastAsia="sk-SK"/>
              </w:rPr>
              <w:t>ého odpadu</w:t>
            </w:r>
            <w:r w:rsidRPr="008442CD">
              <w:rPr>
                <w:b/>
                <w:noProof/>
                <w:color w:val="auto"/>
                <w:sz w:val="36"/>
                <w:lang w:val="sk-SK" w:eastAsia="sk-SK"/>
              </w:rPr>
              <w:t xml:space="preserve"> vo vreciach  </w:t>
            </w:r>
            <w:r w:rsidRPr="008442CD">
              <w:rPr>
                <w:b/>
                <w:noProof/>
                <w:color w:val="auto"/>
                <w:sz w:val="32"/>
                <w:lang w:val="sk-SK" w:eastAsia="sk-SK"/>
              </w:rPr>
              <w:t xml:space="preserve">      </w:t>
            </w:r>
          </w:p>
          <w:p w14:paraId="5C9C5BBF" w14:textId="77777777" w:rsidR="00167772" w:rsidRDefault="002B3BF5" w:rsidP="008442CD">
            <w:pPr>
              <w:ind w:right="-481"/>
              <w:jc w:val="center"/>
              <w:rPr>
                <w:b/>
                <w:i/>
                <w:color w:val="auto"/>
                <w:sz w:val="22"/>
                <w:lang w:val="sk-SK"/>
              </w:rPr>
            </w:pPr>
            <w:r w:rsidRPr="008442CD">
              <w:rPr>
                <w:b/>
                <w:noProof/>
                <w:color w:val="auto"/>
                <w:sz w:val="32"/>
                <w:lang w:val="sk-SK" w:eastAsia="sk-SK"/>
              </w:rPr>
              <w:t xml:space="preserve"> </w:t>
            </w:r>
            <w:r w:rsidRPr="008442CD">
              <w:rPr>
                <w:i/>
                <w:color w:val="auto"/>
                <w:sz w:val="22"/>
                <w:lang w:val="sk-SK"/>
              </w:rPr>
              <w:t xml:space="preserve">Zber triedeného odpadu z plastov vo vreciach bude v roku </w:t>
            </w:r>
            <w:r w:rsidRPr="008442CD">
              <w:rPr>
                <w:b/>
                <w:i/>
                <w:color w:val="auto"/>
                <w:sz w:val="22"/>
                <w:lang w:val="sk-SK"/>
              </w:rPr>
              <w:t>201</w:t>
            </w:r>
            <w:r w:rsidR="00646774">
              <w:rPr>
                <w:b/>
                <w:i/>
                <w:color w:val="auto"/>
                <w:sz w:val="22"/>
                <w:lang w:val="sk-SK"/>
              </w:rPr>
              <w:t>8</w:t>
            </w:r>
          </w:p>
          <w:p w14:paraId="7578A392" w14:textId="77777777" w:rsidR="002B3BF5" w:rsidRPr="008442CD" w:rsidRDefault="002B3BF5" w:rsidP="008442CD">
            <w:pPr>
              <w:ind w:right="-481"/>
              <w:jc w:val="center"/>
              <w:rPr>
                <w:b/>
                <w:color w:val="auto"/>
                <w:sz w:val="32"/>
                <w:lang w:val="sk-SK"/>
              </w:rPr>
            </w:pPr>
            <w:r w:rsidRPr="008442CD">
              <w:rPr>
                <w:i/>
                <w:color w:val="auto"/>
                <w:sz w:val="22"/>
                <w:lang w:val="sk-SK"/>
              </w:rPr>
              <w:t xml:space="preserve"> v nasledovných termínoch:</w:t>
            </w:r>
          </w:p>
          <w:p w14:paraId="30281B8A" w14:textId="3E721D22" w:rsidR="002B3BF5" w:rsidRPr="008442CD" w:rsidRDefault="00646774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26</w:t>
            </w:r>
            <w:r w:rsidR="008442CD">
              <w:rPr>
                <w:color w:val="auto"/>
                <w:sz w:val="22"/>
                <w:lang w:val="sk-SK"/>
              </w:rPr>
              <w:t>.01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8442CD">
              <w:rPr>
                <w:color w:val="auto"/>
                <w:sz w:val="22"/>
                <w:lang w:val="sk-SK"/>
              </w:rPr>
              <w:t xml:space="preserve">   </w:t>
            </w:r>
            <w:r w:rsidR="00E328CA">
              <w:rPr>
                <w:color w:val="auto"/>
                <w:sz w:val="22"/>
                <w:lang w:val="sk-SK"/>
              </w:rPr>
              <w:t xml:space="preserve">                         -    29.06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567674">
              <w:rPr>
                <w:color w:val="auto"/>
                <w:sz w:val="22"/>
                <w:lang w:val="sk-SK"/>
              </w:rPr>
              <w:t xml:space="preserve">                       -   26</w:t>
            </w:r>
            <w:r w:rsidR="00084581">
              <w:rPr>
                <w:color w:val="auto"/>
                <w:sz w:val="22"/>
                <w:lang w:val="sk-SK"/>
              </w:rPr>
              <w:t>.10.2018</w:t>
            </w:r>
          </w:p>
          <w:p w14:paraId="0DB54E95" w14:textId="7D06E0B1" w:rsidR="002B3BF5" w:rsidRPr="008442CD" w:rsidRDefault="00646774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23</w:t>
            </w:r>
            <w:r w:rsidR="008442CD">
              <w:rPr>
                <w:color w:val="auto"/>
                <w:sz w:val="22"/>
                <w:lang w:val="sk-SK"/>
              </w:rPr>
              <w:t>.02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8442CD">
              <w:rPr>
                <w:color w:val="auto"/>
                <w:sz w:val="22"/>
                <w:lang w:val="sk-SK"/>
              </w:rPr>
              <w:t xml:space="preserve">   </w:t>
            </w:r>
            <w:r w:rsidR="00E328CA">
              <w:rPr>
                <w:color w:val="auto"/>
                <w:sz w:val="22"/>
                <w:lang w:val="sk-SK"/>
              </w:rPr>
              <w:t xml:space="preserve">                         -    13</w:t>
            </w:r>
            <w:r w:rsidR="00084581">
              <w:rPr>
                <w:color w:val="auto"/>
                <w:sz w:val="22"/>
                <w:lang w:val="sk-SK"/>
              </w:rPr>
              <w:t>.07.2018</w:t>
            </w:r>
            <w:r w:rsidR="00E328CA">
              <w:rPr>
                <w:color w:val="auto"/>
                <w:sz w:val="22"/>
                <w:lang w:val="sk-SK"/>
              </w:rPr>
              <w:t xml:space="preserve">                       -   </w:t>
            </w:r>
            <w:r w:rsidR="00567674">
              <w:rPr>
                <w:color w:val="auto"/>
                <w:sz w:val="22"/>
                <w:lang w:val="sk-SK"/>
              </w:rPr>
              <w:t>3</w:t>
            </w:r>
            <w:r w:rsidR="00E328CA">
              <w:rPr>
                <w:color w:val="auto"/>
                <w:sz w:val="22"/>
                <w:lang w:val="sk-SK"/>
              </w:rPr>
              <w:t>0</w:t>
            </w:r>
            <w:r w:rsidR="00084581">
              <w:rPr>
                <w:color w:val="auto"/>
                <w:sz w:val="22"/>
                <w:lang w:val="sk-SK"/>
              </w:rPr>
              <w:t>.11.2018</w:t>
            </w:r>
          </w:p>
          <w:p w14:paraId="7F946E9C" w14:textId="13ED4DBB" w:rsidR="002B3BF5" w:rsidRPr="008442CD" w:rsidRDefault="00961965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29</w:t>
            </w:r>
            <w:r w:rsidR="008442CD">
              <w:rPr>
                <w:color w:val="auto"/>
                <w:sz w:val="22"/>
                <w:lang w:val="sk-SK"/>
              </w:rPr>
              <w:t>.03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8442CD">
              <w:rPr>
                <w:color w:val="auto"/>
                <w:sz w:val="22"/>
                <w:lang w:val="sk-SK"/>
              </w:rPr>
              <w:t xml:space="preserve">   </w:t>
            </w:r>
            <w:r w:rsidR="00E328CA">
              <w:rPr>
                <w:color w:val="auto"/>
                <w:sz w:val="22"/>
                <w:lang w:val="sk-SK"/>
              </w:rPr>
              <w:t xml:space="preserve">                         -    27</w:t>
            </w:r>
            <w:r w:rsidR="008442CD">
              <w:rPr>
                <w:color w:val="auto"/>
                <w:sz w:val="22"/>
                <w:lang w:val="sk-SK"/>
              </w:rPr>
              <w:t>.0</w:t>
            </w:r>
            <w:r w:rsidR="00E328CA">
              <w:rPr>
                <w:color w:val="auto"/>
                <w:sz w:val="22"/>
                <w:lang w:val="sk-SK"/>
              </w:rPr>
              <w:t>7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567674">
              <w:rPr>
                <w:color w:val="auto"/>
                <w:sz w:val="22"/>
                <w:lang w:val="sk-SK"/>
              </w:rPr>
              <w:t xml:space="preserve">                       -   28</w:t>
            </w:r>
            <w:r w:rsidR="00084581">
              <w:rPr>
                <w:color w:val="auto"/>
                <w:sz w:val="22"/>
                <w:lang w:val="sk-SK"/>
              </w:rPr>
              <w:t>.12.2018</w:t>
            </w:r>
          </w:p>
          <w:p w14:paraId="7C64579F" w14:textId="7D31D697" w:rsidR="002B3BF5" w:rsidRPr="008442CD" w:rsidRDefault="00646774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27</w:t>
            </w:r>
            <w:r w:rsidR="008442CD">
              <w:rPr>
                <w:color w:val="auto"/>
                <w:sz w:val="22"/>
                <w:lang w:val="sk-SK"/>
              </w:rPr>
              <w:t>.04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8442CD">
              <w:rPr>
                <w:color w:val="auto"/>
                <w:sz w:val="22"/>
                <w:lang w:val="sk-SK"/>
              </w:rPr>
              <w:t xml:space="preserve">   </w:t>
            </w:r>
            <w:r>
              <w:rPr>
                <w:color w:val="auto"/>
                <w:sz w:val="22"/>
                <w:lang w:val="sk-SK"/>
              </w:rPr>
              <w:t xml:space="preserve">                         -    1</w:t>
            </w:r>
            <w:r w:rsidR="00E941E9">
              <w:rPr>
                <w:color w:val="auto"/>
                <w:sz w:val="22"/>
                <w:lang w:val="sk-SK"/>
              </w:rPr>
              <w:t>0</w:t>
            </w:r>
            <w:r w:rsidR="00084581">
              <w:rPr>
                <w:color w:val="auto"/>
                <w:sz w:val="22"/>
                <w:lang w:val="sk-SK"/>
              </w:rPr>
              <w:t>.08.2018</w:t>
            </w:r>
          </w:p>
          <w:p w14:paraId="30825FD4" w14:textId="6F0B84EC" w:rsidR="002B3BF5" w:rsidRPr="008442CD" w:rsidRDefault="008442CD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1</w:t>
            </w:r>
            <w:r w:rsidR="00646774">
              <w:rPr>
                <w:color w:val="auto"/>
                <w:sz w:val="22"/>
                <w:lang w:val="sk-SK"/>
              </w:rPr>
              <w:t>1</w:t>
            </w:r>
            <w:r>
              <w:rPr>
                <w:color w:val="auto"/>
                <w:sz w:val="22"/>
                <w:lang w:val="sk-SK"/>
              </w:rPr>
              <w:t>.05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>
              <w:rPr>
                <w:color w:val="auto"/>
                <w:sz w:val="22"/>
                <w:lang w:val="sk-SK"/>
              </w:rPr>
              <w:t xml:space="preserve">                   </w:t>
            </w:r>
            <w:r w:rsidR="00167772">
              <w:rPr>
                <w:color w:val="auto"/>
                <w:sz w:val="22"/>
                <w:lang w:val="sk-SK"/>
              </w:rPr>
              <w:t xml:space="preserve"> </w:t>
            </w:r>
            <w:r w:rsidR="00646774">
              <w:rPr>
                <w:color w:val="auto"/>
                <w:sz w:val="22"/>
                <w:lang w:val="sk-SK"/>
              </w:rPr>
              <w:t xml:space="preserve">        -    31.08</w:t>
            </w:r>
            <w:r>
              <w:rPr>
                <w:color w:val="auto"/>
                <w:sz w:val="22"/>
                <w:lang w:val="sk-SK"/>
              </w:rPr>
              <w:t>.201</w:t>
            </w:r>
            <w:r w:rsidR="00084581">
              <w:rPr>
                <w:color w:val="auto"/>
                <w:sz w:val="22"/>
                <w:lang w:val="sk-SK"/>
              </w:rPr>
              <w:t>8</w:t>
            </w:r>
          </w:p>
          <w:p w14:paraId="14A3259B" w14:textId="5550D6D9" w:rsidR="002B3BF5" w:rsidRPr="008442CD" w:rsidRDefault="00646774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25</w:t>
            </w:r>
            <w:r w:rsidR="008442CD">
              <w:rPr>
                <w:color w:val="auto"/>
                <w:sz w:val="22"/>
                <w:lang w:val="sk-SK"/>
              </w:rPr>
              <w:t>.05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8442CD">
              <w:rPr>
                <w:color w:val="auto"/>
                <w:sz w:val="22"/>
                <w:lang w:val="sk-SK"/>
              </w:rPr>
              <w:t xml:space="preserve">         </w:t>
            </w:r>
            <w:r>
              <w:rPr>
                <w:color w:val="auto"/>
                <w:sz w:val="22"/>
                <w:lang w:val="sk-SK"/>
              </w:rPr>
              <w:t xml:space="preserve">                   -    14</w:t>
            </w:r>
            <w:r w:rsidR="00084581">
              <w:rPr>
                <w:color w:val="auto"/>
                <w:sz w:val="22"/>
                <w:lang w:val="sk-SK"/>
              </w:rPr>
              <w:t>.09.2018</w:t>
            </w:r>
          </w:p>
          <w:p w14:paraId="51E659C3" w14:textId="5899033B" w:rsidR="002B3BF5" w:rsidRPr="008442CD" w:rsidRDefault="00646774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08</w:t>
            </w:r>
            <w:r w:rsidR="008442CD">
              <w:rPr>
                <w:color w:val="auto"/>
                <w:sz w:val="22"/>
                <w:lang w:val="sk-SK"/>
              </w:rPr>
              <w:t>.06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8442CD">
              <w:rPr>
                <w:color w:val="auto"/>
                <w:sz w:val="22"/>
                <w:lang w:val="sk-SK"/>
              </w:rPr>
              <w:t xml:space="preserve">                            -    </w:t>
            </w:r>
            <w:r>
              <w:rPr>
                <w:color w:val="auto"/>
                <w:sz w:val="22"/>
                <w:lang w:val="sk-SK"/>
              </w:rPr>
              <w:t>28</w:t>
            </w:r>
            <w:r w:rsidR="00084581">
              <w:rPr>
                <w:color w:val="auto"/>
                <w:sz w:val="22"/>
                <w:lang w:val="sk-SK"/>
              </w:rPr>
              <w:t>.09.2018</w:t>
            </w:r>
          </w:p>
          <w:p w14:paraId="0D0E7F5C" w14:textId="67A2404D" w:rsidR="002B3BF5" w:rsidRPr="008442CD" w:rsidRDefault="00646774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22</w:t>
            </w:r>
            <w:r w:rsidR="008442CD">
              <w:rPr>
                <w:color w:val="auto"/>
                <w:sz w:val="22"/>
                <w:lang w:val="sk-SK"/>
              </w:rPr>
              <w:t>.06</w:t>
            </w:r>
            <w:r w:rsidR="00084581">
              <w:rPr>
                <w:color w:val="auto"/>
                <w:sz w:val="22"/>
                <w:lang w:val="sk-SK"/>
              </w:rPr>
              <w:t>.2018</w:t>
            </w:r>
            <w:r w:rsidR="00167772">
              <w:rPr>
                <w:color w:val="auto"/>
                <w:sz w:val="22"/>
                <w:lang w:val="sk-SK"/>
              </w:rPr>
              <w:t xml:space="preserve">   </w:t>
            </w:r>
            <w:r w:rsidR="00567674">
              <w:rPr>
                <w:color w:val="auto"/>
                <w:sz w:val="22"/>
                <w:lang w:val="sk-SK"/>
              </w:rPr>
              <w:t xml:space="preserve">                         -    12</w:t>
            </w:r>
            <w:r w:rsidR="00084581">
              <w:rPr>
                <w:color w:val="auto"/>
                <w:sz w:val="22"/>
                <w:lang w:val="sk-SK"/>
              </w:rPr>
              <w:t>.10.2018</w:t>
            </w:r>
          </w:p>
          <w:p w14:paraId="0038A705" w14:textId="77777777" w:rsidR="002B3BF5" w:rsidRDefault="002B3BF5" w:rsidP="00A601EA">
            <w:pPr>
              <w:ind w:right="-481"/>
              <w:jc w:val="center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Zamestnanci obce odovzdajú občanom za každé vyložené vrece</w:t>
            </w:r>
            <w:r w:rsidR="00A601EA">
              <w:rPr>
                <w:color w:val="auto"/>
                <w:sz w:val="22"/>
                <w:lang w:val="sk-SK"/>
              </w:rPr>
              <w:t xml:space="preserve">                       </w:t>
            </w:r>
            <w:r w:rsidR="00167772">
              <w:rPr>
                <w:color w:val="auto"/>
                <w:sz w:val="22"/>
                <w:lang w:val="sk-SK"/>
              </w:rPr>
              <w:t>j</w:t>
            </w:r>
            <w:r w:rsidR="00A601EA">
              <w:rPr>
                <w:color w:val="auto"/>
                <w:sz w:val="22"/>
                <w:lang w:val="sk-SK"/>
              </w:rPr>
              <w:t>edno nové</w:t>
            </w:r>
            <w:r w:rsidRPr="008442CD">
              <w:rPr>
                <w:color w:val="auto"/>
                <w:sz w:val="22"/>
                <w:lang w:val="sk-SK"/>
              </w:rPr>
              <w:t xml:space="preserve"> vrece.</w:t>
            </w:r>
          </w:p>
          <w:p w14:paraId="186C1FF1" w14:textId="77777777" w:rsidR="00A601EA" w:rsidRPr="008442CD" w:rsidRDefault="00A601EA" w:rsidP="00A601EA">
            <w:pPr>
              <w:ind w:right="-481"/>
              <w:jc w:val="center"/>
              <w:rPr>
                <w:color w:val="auto"/>
                <w:sz w:val="22"/>
                <w:lang w:val="sk-SK"/>
              </w:rPr>
            </w:pPr>
          </w:p>
          <w:p w14:paraId="07123214" w14:textId="77777777" w:rsidR="002B3BF5" w:rsidRPr="008442CD" w:rsidRDefault="002B3BF5" w:rsidP="008442CD">
            <w:pPr>
              <w:ind w:right="-481"/>
              <w:jc w:val="center"/>
              <w:rPr>
                <w:b/>
                <w:color w:val="auto"/>
                <w:sz w:val="32"/>
                <w:lang w:val="sk-SK"/>
              </w:rPr>
            </w:pPr>
            <w:r w:rsidRPr="008442CD">
              <w:rPr>
                <w:b/>
                <w:color w:val="auto"/>
                <w:sz w:val="32"/>
                <w:lang w:val="sk-SK"/>
              </w:rPr>
              <w:t>Műanyag hulladék szedése zsákokkal</w:t>
            </w:r>
          </w:p>
          <w:p w14:paraId="6017DCB9" w14:textId="675AE3A6" w:rsidR="002B3BF5" w:rsidRPr="008442CD" w:rsidRDefault="006C66B8" w:rsidP="008442CD">
            <w:pPr>
              <w:ind w:right="-481"/>
              <w:jc w:val="center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A </w:t>
            </w:r>
            <w:r w:rsidRPr="006C66B8">
              <w:rPr>
                <w:b/>
                <w:color w:val="auto"/>
                <w:sz w:val="22"/>
                <w:lang w:val="sk-SK"/>
              </w:rPr>
              <w:t>201</w:t>
            </w:r>
            <w:r w:rsidR="00567674">
              <w:rPr>
                <w:b/>
                <w:color w:val="auto"/>
                <w:sz w:val="22"/>
                <w:lang w:val="sk-SK"/>
              </w:rPr>
              <w:t>8</w:t>
            </w:r>
            <w:r w:rsidR="00364582">
              <w:rPr>
                <w:color w:val="auto"/>
                <w:sz w:val="22"/>
                <w:lang w:val="sk-SK"/>
              </w:rPr>
              <w:t>-a</w:t>
            </w:r>
            <w:r w:rsidR="002B3BF5" w:rsidRPr="008442CD">
              <w:rPr>
                <w:color w:val="auto"/>
                <w:sz w:val="22"/>
                <w:lang w:val="sk-SK"/>
              </w:rPr>
              <w:t>s évben a következő időpontokban lesznek szedve a zsákok:</w:t>
            </w:r>
          </w:p>
          <w:p w14:paraId="0E7B7EBB" w14:textId="49AF357D"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</w:t>
            </w:r>
            <w:r w:rsidR="00084581">
              <w:rPr>
                <w:color w:val="auto"/>
                <w:sz w:val="22"/>
                <w:lang w:val="sk-SK"/>
              </w:rPr>
              <w:t>8</w:t>
            </w:r>
            <w:r w:rsidR="00567674">
              <w:rPr>
                <w:color w:val="auto"/>
                <w:sz w:val="22"/>
                <w:lang w:val="sk-SK"/>
              </w:rPr>
              <w:t>.01.26</w:t>
            </w:r>
            <w:r>
              <w:rPr>
                <w:color w:val="auto"/>
                <w:sz w:val="22"/>
                <w:lang w:val="sk-SK"/>
              </w:rPr>
              <w:t xml:space="preserve">           </w:t>
            </w:r>
            <w:r w:rsidR="00084581">
              <w:rPr>
                <w:color w:val="auto"/>
                <w:sz w:val="22"/>
                <w:lang w:val="sk-SK"/>
              </w:rPr>
              <w:t xml:space="preserve">                 -    2018</w:t>
            </w:r>
            <w:r w:rsidR="00567674">
              <w:rPr>
                <w:color w:val="auto"/>
                <w:sz w:val="22"/>
                <w:lang w:val="sk-SK"/>
              </w:rPr>
              <w:t>.0</w:t>
            </w:r>
            <w:r w:rsidR="00E941E9">
              <w:rPr>
                <w:color w:val="auto"/>
                <w:sz w:val="22"/>
                <w:lang w:val="sk-SK"/>
              </w:rPr>
              <w:t>6.29</w:t>
            </w:r>
            <w:r>
              <w:rPr>
                <w:color w:val="auto"/>
                <w:sz w:val="22"/>
                <w:lang w:val="sk-SK"/>
              </w:rPr>
              <w:t xml:space="preserve">     </w:t>
            </w:r>
            <w:r w:rsidR="00084581">
              <w:rPr>
                <w:color w:val="auto"/>
                <w:sz w:val="22"/>
                <w:lang w:val="sk-SK"/>
              </w:rPr>
              <w:t xml:space="preserve">                  -   2018</w:t>
            </w:r>
            <w:r w:rsidR="00567674">
              <w:rPr>
                <w:color w:val="auto"/>
                <w:sz w:val="22"/>
                <w:lang w:val="sk-SK"/>
              </w:rPr>
              <w:t>.10.26</w:t>
            </w:r>
          </w:p>
          <w:p w14:paraId="32B9899A" w14:textId="2449BAAF" w:rsidR="00167772" w:rsidRPr="008442CD" w:rsidRDefault="00084581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2018</w:t>
            </w:r>
            <w:r w:rsidR="00567674">
              <w:rPr>
                <w:color w:val="auto"/>
                <w:sz w:val="22"/>
                <w:lang w:val="sk-SK"/>
              </w:rPr>
              <w:t>.02.23</w:t>
            </w:r>
            <w:r w:rsidR="00167772">
              <w:rPr>
                <w:color w:val="auto"/>
                <w:sz w:val="22"/>
                <w:lang w:val="sk-SK"/>
              </w:rPr>
              <w:t xml:space="preserve">           </w:t>
            </w:r>
            <w:r>
              <w:rPr>
                <w:color w:val="auto"/>
                <w:sz w:val="22"/>
                <w:lang w:val="sk-SK"/>
              </w:rPr>
              <w:t xml:space="preserve">                 -    2018</w:t>
            </w:r>
            <w:r w:rsidR="00E941E9">
              <w:rPr>
                <w:color w:val="auto"/>
                <w:sz w:val="22"/>
                <w:lang w:val="sk-SK"/>
              </w:rPr>
              <w:t>.07.13</w:t>
            </w:r>
            <w:r w:rsidR="00167772">
              <w:rPr>
                <w:color w:val="auto"/>
                <w:sz w:val="22"/>
                <w:lang w:val="sk-SK"/>
              </w:rPr>
              <w:t xml:space="preserve">                   </w:t>
            </w:r>
            <w:r>
              <w:rPr>
                <w:color w:val="auto"/>
                <w:sz w:val="22"/>
                <w:lang w:val="sk-SK"/>
              </w:rPr>
              <w:t xml:space="preserve">    -   2018</w:t>
            </w:r>
            <w:r w:rsidR="00A97A31">
              <w:rPr>
                <w:color w:val="auto"/>
                <w:sz w:val="22"/>
                <w:lang w:val="sk-SK"/>
              </w:rPr>
              <w:t>.11.</w:t>
            </w:r>
            <w:r w:rsidR="00567674">
              <w:rPr>
                <w:color w:val="auto"/>
                <w:sz w:val="22"/>
                <w:lang w:val="sk-SK"/>
              </w:rPr>
              <w:t>3</w:t>
            </w:r>
            <w:r w:rsidR="00A97A31">
              <w:rPr>
                <w:color w:val="auto"/>
                <w:sz w:val="22"/>
                <w:lang w:val="sk-SK"/>
              </w:rPr>
              <w:t>0</w:t>
            </w:r>
          </w:p>
          <w:p w14:paraId="12E09F3B" w14:textId="2BBCBF1C" w:rsidR="00167772" w:rsidRPr="008442CD" w:rsidRDefault="00084581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2018</w:t>
            </w:r>
            <w:r w:rsidR="00961965">
              <w:rPr>
                <w:color w:val="auto"/>
                <w:sz w:val="22"/>
                <w:lang w:val="sk-SK"/>
              </w:rPr>
              <w:t>.03.29</w:t>
            </w:r>
            <w:r w:rsidR="00167772">
              <w:rPr>
                <w:color w:val="auto"/>
                <w:sz w:val="22"/>
                <w:lang w:val="sk-SK"/>
              </w:rPr>
              <w:t xml:space="preserve">           </w:t>
            </w:r>
            <w:r>
              <w:rPr>
                <w:color w:val="auto"/>
                <w:sz w:val="22"/>
                <w:lang w:val="sk-SK"/>
              </w:rPr>
              <w:t xml:space="preserve">                 -    2018</w:t>
            </w:r>
            <w:r w:rsidR="00A97A31">
              <w:rPr>
                <w:color w:val="auto"/>
                <w:sz w:val="22"/>
                <w:lang w:val="sk-SK"/>
              </w:rPr>
              <w:t>.07.27</w:t>
            </w:r>
            <w:r w:rsidR="00167772">
              <w:rPr>
                <w:color w:val="auto"/>
                <w:sz w:val="22"/>
                <w:lang w:val="sk-SK"/>
              </w:rPr>
              <w:t xml:space="preserve">     </w:t>
            </w:r>
            <w:r>
              <w:rPr>
                <w:color w:val="auto"/>
                <w:sz w:val="22"/>
                <w:lang w:val="sk-SK"/>
              </w:rPr>
              <w:t xml:space="preserve">                  -   2018</w:t>
            </w:r>
            <w:r w:rsidR="00567674">
              <w:rPr>
                <w:color w:val="auto"/>
                <w:sz w:val="22"/>
                <w:lang w:val="sk-SK"/>
              </w:rPr>
              <w:t>.12.28</w:t>
            </w:r>
          </w:p>
          <w:p w14:paraId="4E495C72" w14:textId="4FFB3860" w:rsidR="00167772" w:rsidRPr="008442CD" w:rsidRDefault="00084581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2018</w:t>
            </w:r>
            <w:r w:rsidR="00567674">
              <w:rPr>
                <w:color w:val="auto"/>
                <w:sz w:val="22"/>
                <w:lang w:val="sk-SK"/>
              </w:rPr>
              <w:t>.04.27</w:t>
            </w:r>
            <w:r w:rsidR="00167772">
              <w:rPr>
                <w:color w:val="auto"/>
                <w:sz w:val="22"/>
                <w:lang w:val="sk-SK"/>
              </w:rPr>
              <w:t xml:space="preserve">           </w:t>
            </w:r>
            <w:r w:rsidR="00567674">
              <w:rPr>
                <w:color w:val="auto"/>
                <w:sz w:val="22"/>
                <w:lang w:val="sk-SK"/>
              </w:rPr>
              <w:t xml:space="preserve">             </w:t>
            </w:r>
            <w:r>
              <w:rPr>
                <w:color w:val="auto"/>
                <w:sz w:val="22"/>
                <w:lang w:val="sk-SK"/>
              </w:rPr>
              <w:t xml:space="preserve">    -    2018</w:t>
            </w:r>
            <w:r w:rsidR="00A97A31">
              <w:rPr>
                <w:color w:val="auto"/>
                <w:sz w:val="22"/>
                <w:lang w:val="sk-SK"/>
              </w:rPr>
              <w:t>.08.10</w:t>
            </w:r>
          </w:p>
          <w:p w14:paraId="6F6C5C39" w14:textId="65D1EDB9" w:rsidR="00167772" w:rsidRPr="008442CD" w:rsidRDefault="00084581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2018</w:t>
            </w:r>
            <w:r w:rsidR="00567674">
              <w:rPr>
                <w:color w:val="auto"/>
                <w:sz w:val="22"/>
                <w:lang w:val="sk-SK"/>
              </w:rPr>
              <w:t>.05.11</w:t>
            </w:r>
            <w:r w:rsidR="00167772">
              <w:rPr>
                <w:color w:val="auto"/>
                <w:sz w:val="22"/>
                <w:lang w:val="sk-SK"/>
              </w:rPr>
              <w:t xml:space="preserve">          </w:t>
            </w:r>
            <w:r w:rsidR="00567674">
              <w:rPr>
                <w:color w:val="auto"/>
                <w:sz w:val="22"/>
                <w:lang w:val="sk-SK"/>
              </w:rPr>
              <w:t xml:space="preserve">                  -  </w:t>
            </w:r>
            <w:r>
              <w:rPr>
                <w:color w:val="auto"/>
                <w:sz w:val="22"/>
                <w:lang w:val="sk-SK"/>
              </w:rPr>
              <w:t xml:space="preserve">  2018</w:t>
            </w:r>
            <w:r w:rsidR="00567674">
              <w:rPr>
                <w:color w:val="auto"/>
                <w:sz w:val="22"/>
                <w:lang w:val="sk-SK"/>
              </w:rPr>
              <w:t>.08.3</w:t>
            </w:r>
            <w:r w:rsidR="00167772">
              <w:rPr>
                <w:color w:val="auto"/>
                <w:sz w:val="22"/>
                <w:lang w:val="sk-SK"/>
              </w:rPr>
              <w:t>1</w:t>
            </w:r>
          </w:p>
          <w:p w14:paraId="2B1AFC9B" w14:textId="0141CBFB" w:rsidR="00167772" w:rsidRPr="008442CD" w:rsidRDefault="00084581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2018</w:t>
            </w:r>
            <w:r w:rsidR="00567674">
              <w:rPr>
                <w:color w:val="auto"/>
                <w:sz w:val="22"/>
                <w:lang w:val="sk-SK"/>
              </w:rPr>
              <w:t>.05.25</w:t>
            </w:r>
            <w:r w:rsidR="00167772">
              <w:rPr>
                <w:color w:val="auto"/>
                <w:sz w:val="22"/>
                <w:lang w:val="sk-SK"/>
              </w:rPr>
              <w:t xml:space="preserve">                            </w:t>
            </w:r>
            <w:r>
              <w:rPr>
                <w:color w:val="auto"/>
                <w:sz w:val="22"/>
                <w:lang w:val="sk-SK"/>
              </w:rPr>
              <w:t>-    2018</w:t>
            </w:r>
            <w:r w:rsidR="00567674">
              <w:rPr>
                <w:color w:val="auto"/>
                <w:sz w:val="22"/>
                <w:lang w:val="sk-SK"/>
              </w:rPr>
              <w:t>.09.14</w:t>
            </w:r>
          </w:p>
          <w:p w14:paraId="45599090" w14:textId="43314BE9" w:rsidR="00167772" w:rsidRPr="008442CD" w:rsidRDefault="00084581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2018</w:t>
            </w:r>
            <w:r w:rsidR="00567674">
              <w:rPr>
                <w:color w:val="auto"/>
                <w:sz w:val="22"/>
                <w:lang w:val="sk-SK"/>
              </w:rPr>
              <w:t>.06.08</w:t>
            </w:r>
            <w:r w:rsidR="00167772">
              <w:rPr>
                <w:color w:val="auto"/>
                <w:sz w:val="22"/>
                <w:lang w:val="sk-SK"/>
              </w:rPr>
              <w:t xml:space="preserve">           </w:t>
            </w:r>
            <w:r>
              <w:rPr>
                <w:color w:val="auto"/>
                <w:sz w:val="22"/>
                <w:lang w:val="sk-SK"/>
              </w:rPr>
              <w:t xml:space="preserve">                 -    2018</w:t>
            </w:r>
            <w:r w:rsidR="00567674">
              <w:rPr>
                <w:color w:val="auto"/>
                <w:sz w:val="22"/>
                <w:lang w:val="sk-SK"/>
              </w:rPr>
              <w:t>.09.28</w:t>
            </w:r>
          </w:p>
          <w:p w14:paraId="180BBE61" w14:textId="1A31F993" w:rsidR="00167772" w:rsidRPr="008442CD" w:rsidRDefault="00084581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2018</w:t>
            </w:r>
            <w:r w:rsidR="00567674">
              <w:rPr>
                <w:color w:val="auto"/>
                <w:sz w:val="22"/>
                <w:lang w:val="sk-SK"/>
              </w:rPr>
              <w:t>.06.22</w:t>
            </w:r>
            <w:r w:rsidR="00167772">
              <w:rPr>
                <w:color w:val="auto"/>
                <w:sz w:val="22"/>
                <w:lang w:val="sk-SK"/>
              </w:rPr>
              <w:t xml:space="preserve">           </w:t>
            </w:r>
            <w:r>
              <w:rPr>
                <w:color w:val="auto"/>
                <w:sz w:val="22"/>
                <w:lang w:val="sk-SK"/>
              </w:rPr>
              <w:t xml:space="preserve">                 -    2018</w:t>
            </w:r>
            <w:r w:rsidR="00567674">
              <w:rPr>
                <w:color w:val="auto"/>
                <w:sz w:val="22"/>
                <w:lang w:val="sk-SK"/>
              </w:rPr>
              <w:t>.10.12</w:t>
            </w:r>
          </w:p>
          <w:p w14:paraId="15934F74" w14:textId="77777777" w:rsidR="002B3BF5" w:rsidRPr="008442CD" w:rsidRDefault="002B3BF5" w:rsidP="008442CD">
            <w:pPr>
              <w:ind w:left="360"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Minden kirakott zsák helyett a községi munkások egy új zsákot adnak.</w:t>
            </w:r>
          </w:p>
          <w:p w14:paraId="4F5BE22B" w14:textId="77777777" w:rsidR="002B3BF5" w:rsidRPr="008442CD" w:rsidRDefault="002B3BF5" w:rsidP="008442CD">
            <w:pPr>
              <w:ind w:right="-481"/>
              <w:rPr>
                <w:color w:val="auto"/>
                <w:lang w:val="sk-SK"/>
              </w:rPr>
            </w:pPr>
          </w:p>
        </w:tc>
      </w:tr>
      <w:tr w:rsidR="006C66B8" w:rsidRPr="008442CD" w14:paraId="56722D45" w14:textId="77777777" w:rsidTr="000C702C">
        <w:trPr>
          <w:gridAfter w:val="5"/>
          <w:wAfter w:w="7640" w:type="dxa"/>
          <w:trHeight w:hRule="exact" w:val="10440"/>
        </w:trPr>
        <w:tc>
          <w:tcPr>
            <w:tcW w:w="26" w:type="dxa"/>
          </w:tcPr>
          <w:p w14:paraId="0FAEC3A6" w14:textId="77777777" w:rsidR="006C66B8" w:rsidRPr="00394ACA" w:rsidRDefault="006C66B8" w:rsidP="008442CD">
            <w:pPr>
              <w:ind w:right="-481"/>
              <w:rPr>
                <w:lang w:val="sk-SK"/>
              </w:rPr>
            </w:pPr>
          </w:p>
        </w:tc>
        <w:tc>
          <w:tcPr>
            <w:tcW w:w="24" w:type="dxa"/>
          </w:tcPr>
          <w:p w14:paraId="3E946BD4" w14:textId="77777777" w:rsidR="006C66B8" w:rsidRPr="00394ACA" w:rsidRDefault="006C66B8" w:rsidP="008442CD">
            <w:pPr>
              <w:ind w:right="-481"/>
              <w:rPr>
                <w:lang w:val="sk-SK"/>
              </w:rPr>
            </w:pPr>
          </w:p>
        </w:tc>
        <w:tc>
          <w:tcPr>
            <w:tcW w:w="20" w:type="dxa"/>
          </w:tcPr>
          <w:p w14:paraId="5EF98A84" w14:textId="77777777" w:rsidR="006C66B8" w:rsidRPr="00394ACA" w:rsidRDefault="006C66B8" w:rsidP="008442CD">
            <w:pPr>
              <w:ind w:right="-481"/>
              <w:rPr>
                <w:lang w:val="sk-SK"/>
              </w:rPr>
            </w:pPr>
          </w:p>
        </w:tc>
        <w:tc>
          <w:tcPr>
            <w:tcW w:w="20" w:type="dxa"/>
          </w:tcPr>
          <w:p w14:paraId="2643D660" w14:textId="77777777" w:rsidR="006C66B8" w:rsidRPr="00394ACA" w:rsidRDefault="006C66B8" w:rsidP="008442CD">
            <w:pPr>
              <w:ind w:right="-481"/>
              <w:rPr>
                <w:lang w:val="sk-SK"/>
              </w:rPr>
            </w:pPr>
          </w:p>
        </w:tc>
        <w:tc>
          <w:tcPr>
            <w:tcW w:w="8274" w:type="dxa"/>
          </w:tcPr>
          <w:p w14:paraId="1383F459" w14:textId="77777777" w:rsidR="000C702C" w:rsidRDefault="000C702C" w:rsidP="000C702C">
            <w:pPr>
              <w:tabs>
                <w:tab w:val="left" w:pos="3243"/>
              </w:tabs>
              <w:rPr>
                <w:lang w:val="sk-SK"/>
              </w:rPr>
            </w:pPr>
          </w:p>
          <w:tbl>
            <w:tblPr>
              <w:tblStyle w:val="Rozloenietabuky"/>
              <w:tblpPr w:leftFromText="141" w:rightFromText="141" w:vertAnchor="text" w:tblpX="-142" w:tblpY="1"/>
              <w:tblOverlap w:val="never"/>
              <w:tblW w:w="31470" w:type="dxa"/>
              <w:tblLayout w:type="fixed"/>
              <w:tblLook w:val="04A0" w:firstRow="1" w:lastRow="0" w:firstColumn="1" w:lastColumn="0" w:noHBand="0" w:noVBand="1"/>
            </w:tblPr>
            <w:tblGrid>
              <w:gridCol w:w="26"/>
              <w:gridCol w:w="24"/>
              <w:gridCol w:w="20"/>
              <w:gridCol w:w="20"/>
              <w:gridCol w:w="5562"/>
              <w:gridCol w:w="10083"/>
              <w:gridCol w:w="5652"/>
              <w:gridCol w:w="10083"/>
            </w:tblGrid>
            <w:tr w:rsidR="000C702C" w:rsidRPr="006C66B8" w14:paraId="61C01995" w14:textId="77777777" w:rsidTr="000C702C">
              <w:trPr>
                <w:trHeight w:hRule="exact" w:val="10800"/>
              </w:trPr>
              <w:tc>
                <w:tcPr>
                  <w:tcW w:w="15735" w:type="dxa"/>
                  <w:gridSpan w:val="6"/>
                </w:tcPr>
                <w:p w14:paraId="4841BB25" w14:textId="77777777"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32"/>
                      <w:lang w:val="sk-SK"/>
                    </w:rPr>
                    <w:t>Zberný dvor – Gyűjtőudvar</w:t>
                  </w:r>
                  <w:r>
                    <w:rPr>
                      <w:b/>
                      <w:color w:val="auto"/>
                      <w:sz w:val="32"/>
                      <w:lang w:val="sk-SK"/>
                    </w:rPr>
                    <w:t xml:space="preserve">                                       </w:t>
                  </w:r>
                  <w:r w:rsidR="00E24AE7">
                    <w:rPr>
                      <w:b/>
                      <w:color w:val="auto"/>
                      <w:sz w:val="32"/>
                      <w:lang w:val="sk-SK"/>
                    </w:rPr>
                    <w:t xml:space="preserve">                                             </w:t>
                  </w:r>
                  <w:r>
                    <w:rPr>
                      <w:b/>
                      <w:color w:val="auto"/>
                      <w:sz w:val="32"/>
                      <w:lang w:val="sk-SK"/>
                    </w:rPr>
                    <w:t xml:space="preserve">                                         </w:t>
                  </w:r>
                </w:p>
                <w:p w14:paraId="1CB558DB" w14:textId="77777777"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32"/>
                      <w:lang w:val="sk-SK"/>
                    </w:rPr>
                    <w:t>Čakanská cesta – Csákányi út</w:t>
                  </w:r>
                </w:p>
                <w:p w14:paraId="741E77F0" w14:textId="77777777" w:rsidR="000C702C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32"/>
                      <w:lang w:val="sk-SK"/>
                    </w:rPr>
                    <w:t xml:space="preserve">Otvorené – Nyitva: </w:t>
                  </w:r>
                </w:p>
                <w:p w14:paraId="4FEC1CBC" w14:textId="77777777"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32"/>
                      <w:lang w:val="sk-SK"/>
                    </w:rPr>
                    <w:t>Po-So/Hé-Szo/: 08.00 – 17.00</w:t>
                  </w:r>
                </w:p>
                <w:p w14:paraId="30173D87" w14:textId="77777777" w:rsidR="000C702C" w:rsidRPr="008442CD" w:rsidRDefault="000C702C" w:rsidP="000C702C">
                  <w:pPr>
                    <w:pStyle w:val="Bezriadkovania1"/>
                    <w:ind w:right="-481"/>
                    <w:rPr>
                      <w:color w:val="auto"/>
                      <w:sz w:val="32"/>
                      <w:lang w:val="sk-SK"/>
                    </w:rPr>
                  </w:pPr>
                </w:p>
                <w:p w14:paraId="06A026BC" w14:textId="77777777"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22"/>
                      <w:lang w:val="sk-SK"/>
                    </w:rPr>
                    <w:t>Na zbernom dvore sa dá bezplatne odovzdať:</w:t>
                  </w:r>
                </w:p>
                <w:p w14:paraId="48FAA0BC" w14:textId="77777777" w:rsidR="000C702C" w:rsidRPr="008442CD" w:rsidRDefault="000C702C" w:rsidP="000C702C">
                  <w:pPr>
                    <w:pStyle w:val="nadpis2"/>
                    <w:numPr>
                      <w:ilvl w:val="0"/>
                      <w:numId w:val="9"/>
                    </w:numPr>
                    <w:ind w:right="-481"/>
                    <w:rPr>
                      <w:b w:val="0"/>
                      <w:color w:val="auto"/>
                      <w:sz w:val="24"/>
                      <w:lang w:val="sk-SK"/>
                    </w:rPr>
                  </w:pPr>
                  <w:r w:rsidRPr="008442CD">
                    <w:rPr>
                      <w:b w:val="0"/>
                      <w:color w:val="auto"/>
                      <w:lang w:val="sk-SK"/>
                    </w:rPr>
                    <w:t>Bioodpad (konáre, lístie, tráva)</w:t>
                  </w:r>
                </w:p>
                <w:p w14:paraId="51F52D1A" w14:textId="77777777"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Elektroodpad (práčka, TV, chladnička – len v celosti)</w:t>
                  </w:r>
                </w:p>
                <w:p w14:paraId="45D0325C" w14:textId="6C7A8583" w:rsidR="000C702C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Batérie a</w:t>
                  </w:r>
                  <w:r w:rsidR="006B7D79">
                    <w:rPr>
                      <w:color w:val="auto"/>
                      <w:sz w:val="22"/>
                      <w:lang w:val="sk-SK"/>
                    </w:rPr>
                    <w:t> </w:t>
                  </w:r>
                  <w:r w:rsidRPr="008442CD">
                    <w:rPr>
                      <w:color w:val="auto"/>
                      <w:sz w:val="22"/>
                      <w:lang w:val="sk-SK"/>
                    </w:rPr>
                    <w:t>akumulátory</w:t>
                  </w:r>
                </w:p>
                <w:p w14:paraId="40E02FCC" w14:textId="03FFAFE0" w:rsidR="006B7D79" w:rsidRPr="008442CD" w:rsidRDefault="006B7D79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>
                    <w:rPr>
                      <w:color w:val="auto"/>
                      <w:sz w:val="22"/>
                      <w:lang w:val="sk-SK"/>
                    </w:rPr>
                    <w:t>Kovy</w:t>
                  </w:r>
                </w:p>
                <w:p w14:paraId="5F28CD2F" w14:textId="77777777" w:rsidR="000C702C" w:rsidRPr="00975C93" w:rsidRDefault="000C702C" w:rsidP="00975C93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Objemný odpad (postele, sedačky, skrine)</w:t>
                  </w:r>
                </w:p>
                <w:p w14:paraId="3B547524" w14:textId="77777777"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Sklo – nie autosklá</w:t>
                  </w:r>
                  <w:r w:rsidR="001D33AD">
                    <w:rPr>
                      <w:color w:val="auto"/>
                      <w:sz w:val="22"/>
                      <w:lang w:val="sk-SK"/>
                    </w:rPr>
                    <w:t xml:space="preserve"> </w:t>
                  </w:r>
                </w:p>
                <w:p w14:paraId="614245B4" w14:textId="00ADD08F" w:rsidR="000C702C" w:rsidRDefault="000C702C" w:rsidP="000C702C">
                  <w:pPr>
                    <w:pStyle w:val="Odsekzoznamu"/>
                    <w:ind w:right="-481"/>
                    <w:rPr>
                      <w:color w:val="auto"/>
                      <w:sz w:val="22"/>
                      <w:lang w:val="sk-SK"/>
                    </w:rPr>
                  </w:pPr>
                </w:p>
                <w:p w14:paraId="2726B087" w14:textId="77777777" w:rsidR="006B7D79" w:rsidRPr="008442CD" w:rsidRDefault="006B7D79" w:rsidP="000C702C">
                  <w:pPr>
                    <w:pStyle w:val="Odsekzoznamu"/>
                    <w:ind w:right="-481"/>
                    <w:rPr>
                      <w:color w:val="auto"/>
                      <w:sz w:val="22"/>
                      <w:lang w:val="sk-SK"/>
                    </w:rPr>
                  </w:pPr>
                </w:p>
                <w:p w14:paraId="46790007" w14:textId="77777777" w:rsidR="000C702C" w:rsidRPr="006C66B8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6C66B8">
                    <w:rPr>
                      <w:b/>
                      <w:color w:val="auto"/>
                      <w:sz w:val="22"/>
                      <w:lang w:val="sk-SK"/>
                    </w:rPr>
                    <w:t>A gyűjtőudvaron ingyenesen lehet leadni</w:t>
                  </w:r>
                  <w:r w:rsidRPr="006C66B8">
                    <w:rPr>
                      <w:color w:val="auto"/>
                      <w:sz w:val="22"/>
                      <w:lang w:val="sk-SK"/>
                    </w:rPr>
                    <w:t>:</w:t>
                  </w:r>
                </w:p>
                <w:p w14:paraId="2B02ED21" w14:textId="77777777"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Zöldhulladék</w:t>
                  </w:r>
                  <w:r w:rsidR="00E24AE7">
                    <w:rPr>
                      <w:color w:val="auto"/>
                      <w:sz w:val="22"/>
                      <w:lang w:val="sk-SK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14:paraId="2A4FC3A3" w14:textId="77777777"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Elektromoshulladék</w:t>
                  </w:r>
                </w:p>
                <w:p w14:paraId="511103FA" w14:textId="030AD2E9" w:rsidR="000C702C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Akumlátorok</w:t>
                  </w:r>
                </w:p>
                <w:p w14:paraId="5149E067" w14:textId="5D176E74" w:rsidR="006B7D79" w:rsidRPr="008442CD" w:rsidRDefault="006B7D79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>
                    <w:rPr>
                      <w:color w:val="auto"/>
                      <w:sz w:val="22"/>
                      <w:lang w:val="sk-SK"/>
                    </w:rPr>
                    <w:t>Fémhulladék</w:t>
                  </w:r>
                </w:p>
                <w:p w14:paraId="14D27DC4" w14:textId="77777777" w:rsidR="000C702C" w:rsidRPr="00975C93" w:rsidRDefault="000C702C" w:rsidP="00975C93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Nagydarabos hulladék</w:t>
                  </w:r>
                  <w:r w:rsidR="00774B4B">
                    <w:rPr>
                      <w:color w:val="auto"/>
                      <w:sz w:val="22"/>
                      <w:lang w:val="sk-SK"/>
                    </w:rPr>
                    <w:t xml:space="preserve"> (ágyak, szekrények)</w:t>
                  </w:r>
                </w:p>
                <w:p w14:paraId="6A2F89EA" w14:textId="77777777"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Üveg – nem autóüveg</w:t>
                  </w:r>
                </w:p>
                <w:p w14:paraId="4880B5B8" w14:textId="07885473" w:rsidR="000C702C" w:rsidRDefault="000C702C" w:rsidP="000C702C">
                  <w:pPr>
                    <w:pStyle w:val="Odsekzoznamu"/>
                    <w:ind w:right="-481"/>
                    <w:rPr>
                      <w:color w:val="auto"/>
                      <w:sz w:val="22"/>
                      <w:lang w:val="sk-SK"/>
                    </w:rPr>
                  </w:pPr>
                </w:p>
                <w:p w14:paraId="141C6984" w14:textId="77777777" w:rsidR="006B7D79" w:rsidRPr="008442CD" w:rsidRDefault="006B7D79" w:rsidP="000C702C">
                  <w:pPr>
                    <w:pStyle w:val="Odsekzoznamu"/>
                    <w:ind w:right="-481"/>
                    <w:rPr>
                      <w:color w:val="auto"/>
                      <w:sz w:val="22"/>
                      <w:lang w:val="sk-SK"/>
                    </w:rPr>
                  </w:pPr>
                </w:p>
                <w:p w14:paraId="0CC81C87" w14:textId="77777777" w:rsidR="000C702C" w:rsidRPr="00975C93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24"/>
                      <w:lang w:val="sk-SK"/>
                    </w:rPr>
                  </w:pPr>
                  <w:r w:rsidRPr="00975C93">
                    <w:rPr>
                      <w:b/>
                      <w:color w:val="auto"/>
                      <w:sz w:val="24"/>
                      <w:lang w:val="sk-SK"/>
                    </w:rPr>
                    <w:t>Drobný stavebný odpad je spoplatnený sumou 35 €/tona</w:t>
                  </w:r>
                </w:p>
                <w:p w14:paraId="73FB21DC" w14:textId="77777777" w:rsidR="000C702C" w:rsidRPr="006C66B8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975C93">
                    <w:rPr>
                      <w:b/>
                      <w:color w:val="auto"/>
                      <w:sz w:val="24"/>
                      <w:lang w:val="sk-SK"/>
                    </w:rPr>
                    <w:t>Az apró építkezési hulladék lerakati díja        35 €/tonna</w:t>
                  </w:r>
                </w:p>
              </w:tc>
              <w:tc>
                <w:tcPr>
                  <w:tcW w:w="15735" w:type="dxa"/>
                  <w:gridSpan w:val="2"/>
                </w:tcPr>
                <w:p w14:paraId="044EE551" w14:textId="77777777"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</w:p>
              </w:tc>
            </w:tr>
            <w:tr w:rsidR="000C702C" w:rsidRPr="000C702C" w14:paraId="6E96639E" w14:textId="77777777" w:rsidTr="000C702C">
              <w:trPr>
                <w:gridAfter w:val="1"/>
                <w:wAfter w:w="10083" w:type="dxa"/>
                <w:trHeight w:hRule="exact" w:val="10440"/>
              </w:trPr>
              <w:tc>
                <w:tcPr>
                  <w:tcW w:w="26" w:type="dxa"/>
                </w:tcPr>
                <w:p w14:paraId="21A25C12" w14:textId="77777777" w:rsidR="000C702C" w:rsidRPr="00394ACA" w:rsidRDefault="000C702C" w:rsidP="000C702C">
                  <w:pPr>
                    <w:ind w:right="-481"/>
                    <w:rPr>
                      <w:lang w:val="sk-SK"/>
                    </w:rPr>
                  </w:pPr>
                </w:p>
              </w:tc>
              <w:tc>
                <w:tcPr>
                  <w:tcW w:w="24" w:type="dxa"/>
                </w:tcPr>
                <w:p w14:paraId="6CB2EA70" w14:textId="77777777" w:rsidR="000C702C" w:rsidRPr="00394ACA" w:rsidRDefault="000C702C" w:rsidP="000C702C">
                  <w:pPr>
                    <w:ind w:right="-481"/>
                    <w:rPr>
                      <w:lang w:val="sk-SK"/>
                    </w:rPr>
                  </w:pPr>
                </w:p>
              </w:tc>
              <w:tc>
                <w:tcPr>
                  <w:tcW w:w="20" w:type="dxa"/>
                </w:tcPr>
                <w:p w14:paraId="26D8CAF7" w14:textId="77777777" w:rsidR="000C702C" w:rsidRPr="00394ACA" w:rsidRDefault="000C702C" w:rsidP="000C702C">
                  <w:pPr>
                    <w:ind w:right="-481"/>
                    <w:rPr>
                      <w:lang w:val="sk-SK"/>
                    </w:rPr>
                  </w:pPr>
                </w:p>
              </w:tc>
              <w:tc>
                <w:tcPr>
                  <w:tcW w:w="20" w:type="dxa"/>
                </w:tcPr>
                <w:p w14:paraId="65EF3E5E" w14:textId="77777777" w:rsidR="000C702C" w:rsidRPr="00394ACA" w:rsidRDefault="000C702C" w:rsidP="000C702C">
                  <w:pPr>
                    <w:ind w:right="-481"/>
                    <w:rPr>
                      <w:lang w:val="sk-SK"/>
                    </w:rPr>
                  </w:pPr>
                </w:p>
              </w:tc>
              <w:tc>
                <w:tcPr>
                  <w:tcW w:w="5562" w:type="dxa"/>
                </w:tcPr>
                <w:p w14:paraId="263897C8" w14:textId="77777777" w:rsidR="000C702C" w:rsidRDefault="000C702C" w:rsidP="000C702C">
                  <w:pPr>
                    <w:tabs>
                      <w:tab w:val="left" w:pos="3243"/>
                    </w:tabs>
                    <w:rPr>
                      <w:lang w:val="sk-SK"/>
                    </w:rPr>
                  </w:pPr>
                </w:p>
                <w:p w14:paraId="6423A241" w14:textId="77777777"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14:paraId="46148635" w14:textId="77777777"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14:paraId="1C6D7CFE" w14:textId="77777777"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14:paraId="2F60D8AB" w14:textId="77777777"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14:paraId="3164DB09" w14:textId="77777777"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14:paraId="0533A39E" w14:textId="77777777" w:rsidR="000C702C" w:rsidRDefault="000C702C" w:rsidP="000C702C">
                  <w:pPr>
                    <w:rPr>
                      <w:lang w:val="sk-SK"/>
                    </w:rPr>
                  </w:pPr>
                </w:p>
                <w:p w14:paraId="2918927B" w14:textId="77777777" w:rsidR="000C702C" w:rsidRPr="000C702C" w:rsidRDefault="000C702C" w:rsidP="000C702C">
                  <w:pPr>
                    <w:jc w:val="right"/>
                    <w:rPr>
                      <w:lang w:val="sk-SK"/>
                    </w:rPr>
                  </w:pPr>
                </w:p>
              </w:tc>
              <w:tc>
                <w:tcPr>
                  <w:tcW w:w="15735" w:type="dxa"/>
                  <w:gridSpan w:val="2"/>
                </w:tcPr>
                <w:p w14:paraId="2EB8475C" w14:textId="77777777" w:rsidR="000C702C" w:rsidRDefault="000C702C" w:rsidP="000C702C">
                  <w:pPr>
                    <w:tabs>
                      <w:tab w:val="left" w:pos="3243"/>
                    </w:tabs>
                    <w:rPr>
                      <w:lang w:val="sk-SK"/>
                    </w:rPr>
                  </w:pPr>
                </w:p>
              </w:tc>
            </w:tr>
          </w:tbl>
          <w:p w14:paraId="1A78A461" w14:textId="77777777" w:rsidR="000C702C" w:rsidRPr="000C702C" w:rsidRDefault="000C702C" w:rsidP="000C702C">
            <w:pPr>
              <w:rPr>
                <w:lang w:val="sk-SK"/>
              </w:rPr>
            </w:pPr>
          </w:p>
          <w:p w14:paraId="2146DA02" w14:textId="77777777" w:rsidR="000C702C" w:rsidRPr="000C702C" w:rsidRDefault="000C702C" w:rsidP="000C702C">
            <w:pPr>
              <w:rPr>
                <w:lang w:val="sk-SK"/>
              </w:rPr>
            </w:pPr>
          </w:p>
          <w:p w14:paraId="36263E1E" w14:textId="77777777" w:rsidR="000C702C" w:rsidRPr="000C702C" w:rsidRDefault="000C702C" w:rsidP="000C702C">
            <w:pPr>
              <w:rPr>
                <w:lang w:val="sk-SK"/>
              </w:rPr>
            </w:pPr>
          </w:p>
          <w:p w14:paraId="7429D1FF" w14:textId="77777777" w:rsidR="000C702C" w:rsidRPr="000C702C" w:rsidRDefault="000C702C" w:rsidP="000C702C">
            <w:pPr>
              <w:rPr>
                <w:lang w:val="sk-SK"/>
              </w:rPr>
            </w:pPr>
          </w:p>
          <w:p w14:paraId="036A2052" w14:textId="77777777" w:rsidR="000C702C" w:rsidRPr="000C702C" w:rsidRDefault="000C702C" w:rsidP="000C702C">
            <w:pPr>
              <w:rPr>
                <w:lang w:val="sk-SK"/>
              </w:rPr>
            </w:pPr>
          </w:p>
          <w:p w14:paraId="1966A6DC" w14:textId="77777777" w:rsidR="000C702C" w:rsidRDefault="000C702C" w:rsidP="000C702C">
            <w:pPr>
              <w:rPr>
                <w:lang w:val="sk-SK"/>
              </w:rPr>
            </w:pPr>
          </w:p>
          <w:p w14:paraId="121BFAD3" w14:textId="77777777" w:rsidR="006C66B8" w:rsidRPr="000C702C" w:rsidRDefault="006C66B8" w:rsidP="000C702C">
            <w:pPr>
              <w:jc w:val="right"/>
              <w:rPr>
                <w:lang w:val="sk-SK"/>
              </w:rPr>
            </w:pPr>
          </w:p>
        </w:tc>
      </w:tr>
    </w:tbl>
    <w:p w14:paraId="753F87E1" w14:textId="77777777" w:rsidR="0031425C" w:rsidRDefault="0031425C">
      <w:pPr>
        <w:pStyle w:val="Bezriadkovania1"/>
        <w:rPr>
          <w:sz w:val="2"/>
          <w:szCs w:val="2"/>
          <w:lang w:val="sk-SK"/>
        </w:rPr>
      </w:pPr>
    </w:p>
    <w:p w14:paraId="214CBE72" w14:textId="77777777" w:rsidR="00E24AE7" w:rsidRDefault="000C702C">
      <w:pPr>
        <w:pStyle w:val="Bezriadkovania1"/>
        <w:rPr>
          <w:sz w:val="2"/>
          <w:szCs w:val="2"/>
          <w:lang w:val="sk-SK"/>
        </w:rPr>
      </w:pPr>
      <w:r>
        <w:rPr>
          <w:sz w:val="2"/>
          <w:szCs w:val="2"/>
          <w:lang w:val="sk-SK"/>
        </w:rPr>
        <w:t xml:space="preserve"> </w:t>
      </w:r>
    </w:p>
    <w:p w14:paraId="1832F10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556978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5FFF00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6A8429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00F72F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BBA854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D99132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4805E9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BB8984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3B686B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C5B6A7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A10D38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28F38E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B8700D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537E27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BF6D494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7460F34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5C204C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F3DF35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6AC975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63786F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B41130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A8321F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3BA222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6BDC2F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8EDFE9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D4C8D7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CDB16C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C06556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A07C46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705CDA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4AE4DC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DEB0FF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DD0E29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19226A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EE1C66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68579A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9987E1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A2924D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776738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63B5A8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E0C243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2D6168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A2B8DB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3E785F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40AECD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22D7A2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5B3256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4AE72A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370434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4D2153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A84ED0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886A7D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0E1018E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305450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C36105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11D7CAD" w14:textId="77777777" w:rsidR="00E24AE7" w:rsidRDefault="00A818B6" w:rsidP="00A818B6">
      <w:pPr>
        <w:pStyle w:val="Bezriadkovania1"/>
        <w:tabs>
          <w:tab w:val="left" w:pos="1829"/>
        </w:tabs>
        <w:rPr>
          <w:sz w:val="2"/>
          <w:szCs w:val="2"/>
          <w:lang w:val="sk-SK"/>
        </w:rPr>
      </w:pPr>
      <w:r>
        <w:rPr>
          <w:sz w:val="2"/>
          <w:szCs w:val="2"/>
          <w:lang w:val="sk-SK"/>
        </w:rPr>
        <w:tab/>
      </w:r>
    </w:p>
    <w:p w14:paraId="3344ACA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C9F3D4E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3FFC89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6BFB21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320A0C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5C5E75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4499D2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71F784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D5606B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84CB34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185D2D4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5F5DF6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488BB8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C8EF19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2D76654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C7D862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6902D4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425F5F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F59607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2D6925E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CB9F19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4763F1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75E49C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740AED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77FF7E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356EAB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876F0A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5FB1AC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D3EEB2E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1D1280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FF9E9C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18AC24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34BD3B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F06F17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86A738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6DE708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E8F181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29C4E1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16C045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7EE9A5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7A3488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E215B5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0BA410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45E296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B67F9B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EE2AC8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9019DD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E11496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839B76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93DD31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3D8100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2EC450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D21A90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F5EA9A4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D9EDD9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2A77145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CB1639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C469E0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C2A3EC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BB71AE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A8FFC1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0C7C97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B88A76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48B1E1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80D519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1FEBDA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4BDABC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B74709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D0F8B7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866734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D6242C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DA915D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AB8173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35ED28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7C0289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1E1F9A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53267F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9CC07D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356708C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628545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4398C1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EC118F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0E6985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96E08D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D55B01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B504A1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2379DB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AA9456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AD8397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420604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91AF89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ABF562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958F0D4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41BECF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E5F053D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E58EDD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4AA4F7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4B75EB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9B8C40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04539EE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ACC1CD3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37AC1CA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769350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A2434C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A0A352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4A4DD3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3C8A4D0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3677AC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73DD2AFB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6C6DC78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6048FA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808E6DE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88DB8A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FF0B42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203B464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1D0502E4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44CB586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DDCC791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49E10979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935544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6DEF0227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532949F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007C5462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3CBDE50E" w14:textId="77777777" w:rsidR="00E24AE7" w:rsidRDefault="00E24AE7">
      <w:pPr>
        <w:pStyle w:val="Bezriadkovania1"/>
        <w:rPr>
          <w:sz w:val="2"/>
          <w:szCs w:val="2"/>
          <w:lang w:val="sk-SK"/>
        </w:rPr>
      </w:pPr>
    </w:p>
    <w:p w14:paraId="5C091F6E" w14:textId="77777777" w:rsidR="00E24AE7" w:rsidRPr="005E6438" w:rsidRDefault="00E24AE7">
      <w:pPr>
        <w:pStyle w:val="Bezriadkovania1"/>
        <w:rPr>
          <w:noProof/>
          <w:color w:val="auto"/>
          <w:sz w:val="28"/>
          <w:lang w:val="sk-SK" w:eastAsia="sk-SK"/>
        </w:rPr>
      </w:pPr>
    </w:p>
    <w:tbl>
      <w:tblPr>
        <w:tblStyle w:val="Rozloenietabuky1"/>
        <w:tblW w:w="1933" w:type="pct"/>
        <w:tblLayout w:type="fixed"/>
        <w:tblLook w:val="04A0" w:firstRow="1" w:lastRow="0" w:firstColumn="1" w:lastColumn="0" w:noHBand="0" w:noVBand="1"/>
      </w:tblPr>
      <w:tblGrid>
        <w:gridCol w:w="5953"/>
      </w:tblGrid>
      <w:tr w:rsidR="00E24AE7" w:rsidRPr="00E24AE7" w14:paraId="7091B5BA" w14:textId="77777777" w:rsidTr="00E24AE7">
        <w:trPr>
          <w:trHeight w:hRule="exact" w:val="3240"/>
        </w:trPr>
        <w:sdt>
          <w:sdtPr>
            <w:rPr>
              <w:color w:val="auto"/>
              <w:sz w:val="56"/>
              <w:lang w:val="sk-SK"/>
            </w:rPr>
            <w:alias w:val="Spoločnosť"/>
            <w:tag w:val=""/>
            <w:id w:val="1274751255"/>
            <w:placeholder>
              <w:docPart w:val="BB795597FB03466ABCFBEAC3606374A1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5000" w:type="pct"/>
                <w:shd w:val="clear" w:color="auto" w:fill="92D050"/>
              </w:tcPr>
              <w:p w14:paraId="65079FFE" w14:textId="77777777" w:rsidR="00E24AE7" w:rsidRPr="00E24AE7" w:rsidRDefault="00E24AE7" w:rsidP="00E24AE7">
                <w:pPr>
                  <w:tabs>
                    <w:tab w:val="left" w:pos="1845"/>
                  </w:tabs>
                  <w:rPr>
                    <w:color w:val="auto"/>
                  </w:rPr>
                </w:pPr>
                <w:r w:rsidRPr="00DC35D4">
                  <w:rPr>
                    <w:color w:val="auto"/>
                    <w:sz w:val="56"/>
                    <w:lang w:val="sk-SK"/>
                  </w:rPr>
                  <w:t>Zlaté Klasy  Na</w:t>
                </w:r>
                <w:r w:rsidR="00E11BF9">
                  <w:rPr>
                    <w:color w:val="auto"/>
                    <w:sz w:val="56"/>
                    <w:lang w:val="sk-SK"/>
                  </w:rPr>
                  <w:t>g</w:t>
                </w:r>
                <w:r w:rsidRPr="00DC35D4">
                  <w:rPr>
                    <w:color w:val="auto"/>
                    <w:sz w:val="56"/>
                    <w:lang w:val="sk-SK"/>
                  </w:rPr>
                  <w:t>ymagyar</w:t>
                </w:r>
              </w:p>
            </w:tc>
          </w:sdtContent>
        </w:sdt>
      </w:tr>
      <w:tr w:rsidR="00E24AE7" w:rsidRPr="00E24AE7" w14:paraId="5E762C5B" w14:textId="77777777" w:rsidTr="00E24AE7">
        <w:trPr>
          <w:trHeight w:hRule="exact" w:val="1440"/>
        </w:trPr>
        <w:tc>
          <w:tcPr>
            <w:tcW w:w="5000" w:type="pct"/>
            <w:shd w:val="clear" w:color="auto" w:fill="92D050"/>
            <w:vAlign w:val="bottom"/>
          </w:tcPr>
          <w:p w14:paraId="20F59456" w14:textId="0365ED7A" w:rsidR="00A601EA" w:rsidRDefault="00386030" w:rsidP="00E24AE7">
            <w:pPr>
              <w:numPr>
                <w:ilvl w:val="1"/>
                <w:numId w:val="0"/>
              </w:numPr>
              <w:spacing w:after="360" w:line="264" w:lineRule="auto"/>
              <w:ind w:left="288" w:right="288"/>
              <w:rPr>
                <w:i/>
                <w:iCs/>
                <w:color w:val="auto"/>
                <w:sz w:val="28"/>
                <w:lang w:val="sk-SK"/>
              </w:rPr>
            </w:pPr>
            <w:r>
              <w:rPr>
                <w:i/>
                <w:iCs/>
                <w:color w:val="auto"/>
                <w:sz w:val="28"/>
                <w:lang w:val="sk-SK"/>
              </w:rPr>
              <w:t>Ďakujeme, že triedit</w:t>
            </w:r>
            <w:r w:rsidR="00E24AE7" w:rsidRPr="00E24AE7">
              <w:rPr>
                <w:i/>
                <w:iCs/>
                <w:color w:val="auto"/>
                <w:sz w:val="28"/>
                <w:lang w:val="sk-SK"/>
              </w:rPr>
              <w:t xml:space="preserve">e odpad.       </w:t>
            </w:r>
          </w:p>
          <w:p w14:paraId="08487326" w14:textId="5E0BC08E" w:rsidR="00E24AE7" w:rsidRPr="00E24AE7" w:rsidRDefault="00386030" w:rsidP="00E24AE7">
            <w:pPr>
              <w:numPr>
                <w:ilvl w:val="1"/>
                <w:numId w:val="0"/>
              </w:numPr>
              <w:spacing w:after="360" w:line="264" w:lineRule="auto"/>
              <w:ind w:left="288" w:right="288"/>
              <w:rPr>
                <w:i/>
                <w:iCs/>
                <w:color w:val="auto"/>
                <w:sz w:val="28"/>
                <w:lang w:val="sk-SK"/>
              </w:rPr>
            </w:pPr>
            <w:r>
              <w:rPr>
                <w:i/>
                <w:iCs/>
                <w:color w:val="auto"/>
                <w:sz w:val="28"/>
                <w:lang w:val="sk-SK"/>
              </w:rPr>
              <w:t>Köszonjük hogy osztályozzá</w:t>
            </w:r>
            <w:r w:rsidR="00E24AE7" w:rsidRPr="00E24AE7">
              <w:rPr>
                <w:i/>
                <w:iCs/>
                <w:color w:val="auto"/>
                <w:sz w:val="28"/>
                <w:lang w:val="sk-SK"/>
              </w:rPr>
              <w:t>k a hulladékot.</w:t>
            </w:r>
          </w:p>
        </w:tc>
      </w:tr>
    </w:tbl>
    <w:p w14:paraId="769077B2" w14:textId="77777777" w:rsidR="00F9700E" w:rsidRDefault="0093698B">
      <w:pPr>
        <w:pStyle w:val="Bezriadkovania1"/>
        <w:rPr>
          <w:sz w:val="2"/>
          <w:szCs w:val="2"/>
          <w:lang w:val="sk-SK"/>
        </w:rPr>
      </w:pPr>
      <w:r>
        <w:rPr>
          <w:sz w:val="2"/>
          <w:szCs w:val="2"/>
          <w:lang w:val="sk-SK"/>
        </w:rPr>
        <w:br w:type="textWrapping" w:clear="all"/>
      </w:r>
    </w:p>
    <w:p w14:paraId="1F4CE34C" w14:textId="77777777" w:rsidR="0031425C" w:rsidRDefault="0031425C">
      <w:pPr>
        <w:pStyle w:val="Bezriadkovania1"/>
        <w:rPr>
          <w:sz w:val="2"/>
          <w:szCs w:val="2"/>
          <w:lang w:val="sk-SK"/>
        </w:rPr>
      </w:pPr>
    </w:p>
    <w:p w14:paraId="63B8A95B" w14:textId="77777777" w:rsidR="0031425C" w:rsidRDefault="0031425C">
      <w:pPr>
        <w:pStyle w:val="Bezriadkovania1"/>
        <w:rPr>
          <w:sz w:val="2"/>
          <w:szCs w:val="2"/>
          <w:lang w:val="sk-SK"/>
        </w:rPr>
      </w:pPr>
    </w:p>
    <w:p w14:paraId="3E460497" w14:textId="77777777" w:rsidR="0031425C" w:rsidRPr="00394ACA" w:rsidRDefault="0031425C">
      <w:pPr>
        <w:pStyle w:val="Bezriadkovania1"/>
        <w:rPr>
          <w:sz w:val="2"/>
          <w:szCs w:val="2"/>
          <w:lang w:val="sk-SK"/>
        </w:rPr>
      </w:pPr>
    </w:p>
    <w:sectPr w:rsidR="0031425C" w:rsidRPr="00394ACA" w:rsidSect="00E40B4E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6B865" w14:textId="77777777" w:rsidR="00A97A31" w:rsidRDefault="00A97A31" w:rsidP="0093698B">
      <w:pPr>
        <w:spacing w:after="0" w:line="240" w:lineRule="auto"/>
      </w:pPr>
      <w:r>
        <w:separator/>
      </w:r>
    </w:p>
  </w:endnote>
  <w:endnote w:type="continuationSeparator" w:id="0">
    <w:p w14:paraId="761CCC23" w14:textId="77777777" w:rsidR="00A97A31" w:rsidRDefault="00A97A31" w:rsidP="0093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D5CC" w14:textId="77777777" w:rsidR="00A97A31" w:rsidRDefault="00A97A31" w:rsidP="0093698B">
      <w:pPr>
        <w:spacing w:after="0" w:line="240" w:lineRule="auto"/>
      </w:pPr>
      <w:r>
        <w:separator/>
      </w:r>
    </w:p>
  </w:footnote>
  <w:footnote w:type="continuationSeparator" w:id="0">
    <w:p w14:paraId="7C7EDF3A" w14:textId="77777777" w:rsidR="00A97A31" w:rsidRDefault="00A97A31" w:rsidP="0093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Zoznamsodrkami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2254134"/>
    <w:multiLevelType w:val="hybridMultilevel"/>
    <w:tmpl w:val="6D5E1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2AA"/>
    <w:multiLevelType w:val="hybridMultilevel"/>
    <w:tmpl w:val="CB482CD2"/>
    <w:lvl w:ilvl="0" w:tplc="B818F418">
      <w:numFmt w:val="bullet"/>
      <w:lvlText w:val="-"/>
      <w:lvlJc w:val="left"/>
      <w:pPr>
        <w:ind w:left="720" w:hanging="360"/>
      </w:pPr>
      <w:rPr>
        <w:rFonts w:ascii="Book Antiqua" w:eastAsiaTheme="majorEastAsia" w:hAnsi="Book Antiqua" w:cstheme="maj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7C0C"/>
    <w:multiLevelType w:val="hybridMultilevel"/>
    <w:tmpl w:val="520AD2CC"/>
    <w:lvl w:ilvl="0" w:tplc="D728D906">
      <w:numFmt w:val="bullet"/>
      <w:lvlText w:val="-"/>
      <w:lvlJc w:val="left"/>
      <w:pPr>
        <w:ind w:left="495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B9"/>
    <w:rsid w:val="00033FEB"/>
    <w:rsid w:val="0004776F"/>
    <w:rsid w:val="00061BBA"/>
    <w:rsid w:val="00084581"/>
    <w:rsid w:val="000C702C"/>
    <w:rsid w:val="001057BD"/>
    <w:rsid w:val="00167772"/>
    <w:rsid w:val="00173977"/>
    <w:rsid w:val="001C014A"/>
    <w:rsid w:val="001C24C8"/>
    <w:rsid w:val="001D33AD"/>
    <w:rsid w:val="002667BE"/>
    <w:rsid w:val="002B3BF5"/>
    <w:rsid w:val="002E306B"/>
    <w:rsid w:val="002E7521"/>
    <w:rsid w:val="0031425C"/>
    <w:rsid w:val="00364582"/>
    <w:rsid w:val="00386030"/>
    <w:rsid w:val="00394ACA"/>
    <w:rsid w:val="003C4725"/>
    <w:rsid w:val="004151E8"/>
    <w:rsid w:val="00424A35"/>
    <w:rsid w:val="00453F7E"/>
    <w:rsid w:val="004A6FB9"/>
    <w:rsid w:val="004C470C"/>
    <w:rsid w:val="00524533"/>
    <w:rsid w:val="00545560"/>
    <w:rsid w:val="0055589F"/>
    <w:rsid w:val="00567674"/>
    <w:rsid w:val="005A03F7"/>
    <w:rsid w:val="005C075A"/>
    <w:rsid w:val="005E6438"/>
    <w:rsid w:val="005F0854"/>
    <w:rsid w:val="00646774"/>
    <w:rsid w:val="006A1872"/>
    <w:rsid w:val="006B7D79"/>
    <w:rsid w:val="006C66B8"/>
    <w:rsid w:val="006E10D3"/>
    <w:rsid w:val="00713889"/>
    <w:rsid w:val="00774B4B"/>
    <w:rsid w:val="007C2ECC"/>
    <w:rsid w:val="008442CD"/>
    <w:rsid w:val="00850D98"/>
    <w:rsid w:val="00855A6D"/>
    <w:rsid w:val="0093698B"/>
    <w:rsid w:val="00961965"/>
    <w:rsid w:val="00975C93"/>
    <w:rsid w:val="009769DE"/>
    <w:rsid w:val="009C0C1F"/>
    <w:rsid w:val="009C6698"/>
    <w:rsid w:val="00A44CA9"/>
    <w:rsid w:val="00A56F71"/>
    <w:rsid w:val="00A601EA"/>
    <w:rsid w:val="00A818B6"/>
    <w:rsid w:val="00A97A31"/>
    <w:rsid w:val="00B429FF"/>
    <w:rsid w:val="00B55D71"/>
    <w:rsid w:val="00B84AC3"/>
    <w:rsid w:val="00BE62FB"/>
    <w:rsid w:val="00BF35FE"/>
    <w:rsid w:val="00C70E2C"/>
    <w:rsid w:val="00CE1D7A"/>
    <w:rsid w:val="00D14816"/>
    <w:rsid w:val="00D437F4"/>
    <w:rsid w:val="00D45184"/>
    <w:rsid w:val="00D77BC9"/>
    <w:rsid w:val="00DC35D4"/>
    <w:rsid w:val="00E07D13"/>
    <w:rsid w:val="00E11BF9"/>
    <w:rsid w:val="00E24AE7"/>
    <w:rsid w:val="00E328CA"/>
    <w:rsid w:val="00E40B4E"/>
    <w:rsid w:val="00E941E9"/>
    <w:rsid w:val="00EC2F07"/>
    <w:rsid w:val="00ED5D06"/>
    <w:rsid w:val="00F33E3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D7244"/>
  <w15:chartTrackingRefBased/>
  <w15:docId w15:val="{3330D5AA-67E3-402E-BE3C-661F6EA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07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nadpisu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nadpis2">
    <w:name w:val="nadpis 2"/>
    <w:basedOn w:val="Normlny"/>
    <w:next w:val="Normlny"/>
    <w:link w:val="Znaknadpisu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nadpis3">
    <w:name w:val="nadpis 3"/>
    <w:basedOn w:val="Normlny"/>
    <w:next w:val="Normlny"/>
    <w:link w:val="Znaknadpisu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Mriekatabuky1">
    <w:name w:val="Mriežka tabuľky1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ozloenietabuky">
    <w:name w:val="Rozloženie tabuľky"/>
    <w:basedOn w:val="Normlnatabuka"/>
    <w:uiPriority w:val="99"/>
    <w:tblPr>
      <w:tblCellMar>
        <w:left w:w="0" w:type="dxa"/>
        <w:right w:w="0" w:type="dxa"/>
      </w:tblCellMar>
    </w:tblPr>
  </w:style>
  <w:style w:type="paragraph" w:customStyle="1" w:styleId="popis">
    <w:name w:val="popis"/>
    <w:basedOn w:val="Normlny"/>
    <w:next w:val="Normlny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Znaknadpisu2">
    <w:name w:val="Znak nadpisu 2"/>
    <w:basedOn w:val="Predvolenpsmoodseku"/>
    <w:link w:val="nadpis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Zstupntext1">
    <w:name w:val="Zástupný text1"/>
    <w:basedOn w:val="Predvolenpsmoodseku"/>
    <w:uiPriority w:val="99"/>
    <w:semiHidden/>
    <w:rPr>
      <w:color w:val="808080"/>
    </w:rPr>
  </w:style>
  <w:style w:type="paragraph" w:customStyle="1" w:styleId="Zoznamsodrkami1">
    <w:name w:val="Zoznam s odrážkami1"/>
    <w:basedOn w:val="Normlny"/>
    <w:uiPriority w:val="1"/>
    <w:unhideWhenUsed/>
    <w:qFormat/>
    <w:pPr>
      <w:numPr>
        <w:numId w:val="2"/>
      </w:numPr>
    </w:pPr>
  </w:style>
  <w:style w:type="character" w:customStyle="1" w:styleId="Znaknadpisu1">
    <w:name w:val="Znak nadpisu 1"/>
    <w:basedOn w:val="Predvolenpsmoodseku"/>
    <w:link w:val="nadpis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Spolonos">
    <w:name w:val="Spoločnosť"/>
    <w:basedOn w:val="Normlny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pta">
    <w:name w:val="päta"/>
    <w:basedOn w:val="Normlny"/>
    <w:link w:val="Znakpty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nakpty">
    <w:name w:val="Znak päty"/>
    <w:basedOn w:val="Predvolenpsmoodseku"/>
    <w:link w:val="pta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Podtitul1">
    <w:name w:val="Podtitul1"/>
    <w:basedOn w:val="Normlny"/>
    <w:next w:val="Normlny"/>
    <w:link w:val="Znakpodnadpisu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Znakpodnadpisu">
    <w:name w:val="Znak podnadpisu"/>
    <w:basedOn w:val="Predvolenpsmoodseku"/>
    <w:link w:val="Podtitul1"/>
    <w:uiPriority w:val="1"/>
    <w:rPr>
      <w:i/>
      <w:iCs/>
      <w:color w:val="FFFFFF" w:themeColor="background1"/>
      <w:sz w:val="24"/>
    </w:rPr>
  </w:style>
  <w:style w:type="paragraph" w:customStyle="1" w:styleId="Bezriadkovania1">
    <w:name w:val="Bez riadkovania1"/>
    <w:uiPriority w:val="99"/>
    <w:qFormat/>
    <w:pPr>
      <w:spacing w:after="0" w:line="240" w:lineRule="auto"/>
    </w:pPr>
  </w:style>
  <w:style w:type="paragraph" w:customStyle="1" w:styleId="Citcia1">
    <w:name w:val="Citácia1"/>
    <w:basedOn w:val="Normlny"/>
    <w:next w:val="Normlny"/>
    <w:link w:val="Znakcitcie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citcie">
    <w:name w:val="Znak citácie"/>
    <w:basedOn w:val="Predvolenpsmoodseku"/>
    <w:link w:val="Citcia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nadpisu3">
    <w:name w:val="Znak nadpisu 3"/>
    <w:basedOn w:val="Predvolenpsmoodseku"/>
    <w:link w:val="nadpis3"/>
    <w:uiPriority w:val="9"/>
    <w:semiHidden/>
    <w:rPr>
      <w:b/>
      <w:bCs/>
    </w:rPr>
  </w:style>
  <w:style w:type="character" w:styleId="Zstupntext">
    <w:name w:val="Placeholder Text"/>
    <w:basedOn w:val="Predvolenpsmoodseku"/>
    <w:uiPriority w:val="99"/>
    <w:semiHidden/>
    <w:rsid w:val="002E7521"/>
    <w:rPr>
      <w:color w:val="808080"/>
    </w:rPr>
  </w:style>
  <w:style w:type="paragraph" w:styleId="Odsekzoznamu">
    <w:name w:val="List Paragraph"/>
    <w:basedOn w:val="Normlny"/>
    <w:uiPriority w:val="34"/>
    <w:unhideWhenUsed/>
    <w:qFormat/>
    <w:rsid w:val="005A03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470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70C"/>
    <w:rPr>
      <w:rFonts w:ascii="Segoe UI" w:hAnsi="Segoe UI" w:cs="Segoe UI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3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698B"/>
  </w:style>
  <w:style w:type="paragraph" w:styleId="Pta0">
    <w:name w:val="footer"/>
    <w:basedOn w:val="Normlny"/>
    <w:link w:val="PtaChar"/>
    <w:uiPriority w:val="2"/>
    <w:unhideWhenUsed/>
    <w:qFormat/>
    <w:rsid w:val="0093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0"/>
    <w:uiPriority w:val="2"/>
    <w:rsid w:val="0093698B"/>
  </w:style>
  <w:style w:type="table" w:customStyle="1" w:styleId="Rozloenietabuky1">
    <w:name w:val="Rozloženie tabuľky1"/>
    <w:basedOn w:val="Normlnatabuka"/>
    <w:uiPriority w:val="99"/>
    <w:rsid w:val="00E24AE7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csay\AppData\Roaming\Microsoft\Templates\Bro&#382;&#250;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795597FB03466ABCFBEAC360637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1664A-0BC0-4876-8BF2-4028604785B9}"/>
      </w:docPartPr>
      <w:docPartBody>
        <w:p w:rsidR="002232AF" w:rsidRDefault="00AF438B" w:rsidP="00AF438B">
          <w:pPr>
            <w:pStyle w:val="BB795597FB03466ABCFBEAC3606374A1"/>
          </w:pPr>
          <w:r w:rsidRPr="00394ACA">
            <w:t>[Názov spoločnosti]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8B"/>
    <w:rsid w:val="00147A8F"/>
    <w:rsid w:val="002232AF"/>
    <w:rsid w:val="003F6D5D"/>
    <w:rsid w:val="00637AEB"/>
    <w:rsid w:val="00A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B795597FB03466ABCFBEAC3606374A1">
    <w:name w:val="BB795597FB03466ABCFBEAC3606374A1"/>
    <w:rsid w:val="00AF4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AA90-B673-4799-84FF-1DD6BFF1E3D8}"/>
</file>

<file path=customXml/itemProps2.xml><?xml version="1.0" encoding="utf-8"?>
<ds:datastoreItem xmlns:ds="http://schemas.openxmlformats.org/officeDocument/2006/customXml" ds:itemID="{7D6115A8-93DB-4D6A-9B4B-15C839C5AB5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98ebfd-589c-4d0d-a9e8-468f5ae750c8"/>
    <ds:schemaRef ds:uri="6ae9ddb2-e0de-4138-b997-fe4ffec7e5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57CF47-32D1-43ED-99A7-D5BDC1632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16BE4-4E31-441B-A758-C4830B38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Brožúra</Template>
  <TotalTime>2473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Zlaté Klasy  Nagymagyar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Csicsay</dc:creator>
  <cp:keywords/>
  <cp:lastModifiedBy>Csicsay Ottó</cp:lastModifiedBy>
  <cp:revision>11</cp:revision>
  <cp:lastPrinted>2017-11-30T10:54:00Z</cp:lastPrinted>
  <dcterms:created xsi:type="dcterms:W3CDTF">2017-11-24T11:05:00Z</dcterms:created>
  <dcterms:modified xsi:type="dcterms:W3CDTF">2017-12-01T07:12:00Z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  <property fmtid="{D5CDD505-2E9C-101B-9397-08002B2CF9AE}" pid="3" name="ContentTypeId">
    <vt:lpwstr>0x010100221847938AAADE4ABBD52BFF013FBF74</vt:lpwstr>
  </property>
</Properties>
</file>